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A170" w14:textId="36220F99" w:rsidR="00E83A06" w:rsidRDefault="00124E31" w:rsidP="00E83A06">
      <w:pPr>
        <w:pStyle w:val="Title"/>
      </w:pPr>
      <w:bookmarkStart w:id="0" w:name="_GoBack"/>
      <w:bookmarkEnd w:id="0"/>
      <w:r>
        <w:rPr>
          <w:noProof/>
        </w:rPr>
        <mc:AlternateContent>
          <mc:Choice Requires="wps">
            <w:drawing>
              <wp:anchor distT="0" distB="0" distL="114300" distR="114300" simplePos="0" relativeHeight="251659264" behindDoc="0" locked="0" layoutInCell="1" allowOverlap="1" wp14:anchorId="53BD3926" wp14:editId="6F1E6EF1">
                <wp:simplePos x="0" y="0"/>
                <wp:positionH relativeFrom="margin">
                  <wp:posOffset>2871511</wp:posOffset>
                </wp:positionH>
                <wp:positionV relativeFrom="page">
                  <wp:posOffset>7919884</wp:posOffset>
                </wp:positionV>
                <wp:extent cx="3238500" cy="4038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3238500" cy="403860"/>
                        </a:xfrm>
                        <a:prstGeom prst="rect">
                          <a:avLst/>
                        </a:prstGeom>
                        <a:solidFill>
                          <a:schemeClr val="lt1"/>
                        </a:solidFill>
                        <a:ln w="19050">
                          <a:solidFill>
                            <a:srgbClr val="C00000"/>
                          </a:solidFill>
                        </a:ln>
                      </wps:spPr>
                      <wps:txbx>
                        <w:txbxContent>
                          <w:p w14:paraId="6E45B54F" w14:textId="21A6FB44" w:rsidR="00124E31" w:rsidRPr="00124E31" w:rsidRDefault="00124E31" w:rsidP="00124E31">
                            <w:pPr>
                              <w:rPr>
                                <w:b/>
                                <w:sz w:val="32"/>
                                <w:szCs w:val="32"/>
                              </w:rPr>
                            </w:pPr>
                            <w:r w:rsidRPr="00124E31">
                              <w:rPr>
                                <w:b/>
                                <w:sz w:val="32"/>
                                <w:szCs w:val="32"/>
                              </w:rPr>
                              <w:t>July 1, 2021 through June 30,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BD3926" id="_x0000_t202" coordsize="21600,21600" o:spt="202" path="m,l,21600r21600,l21600,xe">
                <v:stroke joinstyle="miter"/>
                <v:path gradientshapeok="t" o:connecttype="rect"/>
              </v:shapetype>
              <v:shape id="Text Box 2" o:spid="_x0000_s1026" type="#_x0000_t202" style="position:absolute;left:0;text-align:left;margin-left:226.1pt;margin-top:623.6pt;width:255pt;height:31.8pt;z-index:25165926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" fillcolor="white [3201]" strokecolor="#c00000" strokeweight="1.5pt">
                <v:textbox>
                  <w:txbxContent>
                    <w:p w14:paraId="6E45B54F" w14:textId="21A6FB44" w:rsidR="00124E31" w:rsidRPr="00124E31" w:rsidRDefault="00124E31" w:rsidP="00124E31">
                      <w:pPr>
                        <w:rPr>
                          <w:b/>
                          <w:sz w:val="32"/>
                          <w:szCs w:val="32"/>
                        </w:rPr>
                      </w:pPr>
                      <w:r w:rsidRPr="00124E31">
                        <w:rPr>
                          <w:b/>
                          <w:sz w:val="32"/>
                          <w:szCs w:val="32"/>
                        </w:rPr>
                        <w:t>July 1, 2021 through June 30, 2022</w:t>
                      </w:r>
                    </w:p>
                  </w:txbxContent>
                </v:textbox>
                <w10:wrap anchorx="margin" anchory="page"/>
              </v:shape>
            </w:pict>
          </mc:Fallback>
        </mc:AlternateContent>
      </w:r>
      <w:r w:rsidR="00902ABA">
        <w:rPr>
          <w:rFonts w:ascii="Arial" w:hAnsi="Arial"/>
          <w:b/>
          <w:noProof/>
          <w:color w:val="2E74B5" w:themeColor="accent1" w:themeShade="BF"/>
          <w:sz w:val="32"/>
          <w:szCs w:val="32"/>
        </w:rPr>
        <w:drawing>
          <wp:anchor distT="0" distB="0" distL="114300" distR="114300" simplePos="0" relativeHeight="251658240" behindDoc="0" locked="0" layoutInCell="1" allowOverlap="1" wp14:anchorId="313BD6DA" wp14:editId="59967257">
            <wp:simplePos x="0" y="0"/>
            <wp:positionH relativeFrom="column">
              <wp:posOffset>-822960</wp:posOffset>
            </wp:positionH>
            <wp:positionV relativeFrom="paragraph">
              <wp:posOffset>-1143454</wp:posOffset>
            </wp:positionV>
            <wp:extent cx="7842250" cy="6792595"/>
            <wp:effectExtent l="0" t="0" r="6350" b="1905"/>
            <wp:wrapThrough wrapText="bothSides">
              <wp:wrapPolygon edited="0">
                <wp:start x="0" y="0"/>
                <wp:lineTo x="0" y="21566"/>
                <wp:lineTo x="21583" y="21566"/>
                <wp:lineTo x="215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842250" cy="6792595"/>
                    </a:xfrm>
                    <a:prstGeom prst="rect">
                      <a:avLst/>
                    </a:prstGeom>
                  </pic:spPr>
                </pic:pic>
              </a:graphicData>
            </a:graphic>
            <wp14:sizeRelH relativeFrom="margin">
              <wp14:pctWidth>0</wp14:pctWidth>
            </wp14:sizeRelH>
            <wp14:sizeRelV relativeFrom="margin">
              <wp14:pctHeight>0</wp14:pctHeight>
            </wp14:sizeRelV>
          </wp:anchor>
        </w:drawing>
      </w:r>
    </w:p>
    <w:p w14:paraId="1AA2E0AF" w14:textId="5A291FAC" w:rsidR="00E83A06" w:rsidRPr="00E85279" w:rsidRDefault="00E83A06" w:rsidP="00E83A06">
      <w:pPr>
        <w:pStyle w:val="Title"/>
      </w:pPr>
      <w:r w:rsidRPr="00E85279">
        <w:t>&lt;&lt;Program Name&gt;&gt;</w:t>
      </w:r>
    </w:p>
    <w:p w14:paraId="05D8B50A" w14:textId="4A91F1B7" w:rsidR="00700A3E" w:rsidRDefault="00700A3E">
      <w:pPr>
        <w:rPr>
          <w:rFonts w:ascii="Arial" w:eastAsiaTheme="majorEastAsia" w:hAnsi="Arial" w:cstheme="majorBidi"/>
          <w:b/>
          <w:color w:val="2E74B5" w:themeColor="accent1" w:themeShade="BF"/>
          <w:sz w:val="32"/>
          <w:szCs w:val="32"/>
        </w:rPr>
      </w:pPr>
      <w:r>
        <w:br w:type="page"/>
      </w:r>
    </w:p>
    <w:p w14:paraId="34D97C80" w14:textId="77777777" w:rsidR="00124E31" w:rsidRDefault="00124E31" w:rsidP="00124E31">
      <w:pPr>
        <w:spacing w:line="240" w:lineRule="auto"/>
        <w:contextualSpacing/>
        <w:jc w:val="center"/>
        <w:rPr>
          <w:sz w:val="32"/>
          <w:szCs w:val="32"/>
          <w:highlight w:val="yellow"/>
        </w:rPr>
      </w:pPr>
      <w:bookmarkStart w:id="1" w:name="_Hlk82676573"/>
      <w:r>
        <w:rPr>
          <w:sz w:val="32"/>
          <w:szCs w:val="32"/>
          <w:highlight w:val="yellow"/>
        </w:rPr>
        <w:lastRenderedPageBreak/>
        <w:t>S</w:t>
      </w:r>
      <w:r w:rsidRPr="007C5E2F">
        <w:rPr>
          <w:sz w:val="32"/>
          <w:szCs w:val="32"/>
          <w:highlight w:val="yellow"/>
        </w:rPr>
        <w:t xml:space="preserve">ubmit </w:t>
      </w:r>
      <w:r>
        <w:rPr>
          <w:sz w:val="32"/>
          <w:szCs w:val="32"/>
          <w:highlight w:val="yellow"/>
        </w:rPr>
        <w:t xml:space="preserve">this </w:t>
      </w:r>
      <w:r w:rsidRPr="007C5E2F">
        <w:rPr>
          <w:sz w:val="32"/>
          <w:szCs w:val="32"/>
          <w:highlight w:val="yellow"/>
        </w:rPr>
        <w:t>Review document</w:t>
      </w:r>
      <w:r>
        <w:rPr>
          <w:sz w:val="32"/>
          <w:szCs w:val="32"/>
          <w:highlight w:val="yellow"/>
        </w:rPr>
        <w:t xml:space="preserve"> </w:t>
      </w:r>
      <w:r w:rsidRPr="007C5E2F">
        <w:rPr>
          <w:sz w:val="32"/>
          <w:szCs w:val="32"/>
          <w:highlight w:val="yellow"/>
        </w:rPr>
        <w:t>in WORD via the</w:t>
      </w:r>
    </w:p>
    <w:p w14:paraId="168A14DE" w14:textId="77777777" w:rsidR="00124E31" w:rsidRPr="00DB026E" w:rsidRDefault="00480514" w:rsidP="00124E31">
      <w:pPr>
        <w:jc w:val="center"/>
        <w:rPr>
          <w:b/>
          <w:sz w:val="32"/>
          <w:szCs w:val="32"/>
        </w:rPr>
      </w:pPr>
      <w:hyperlink r:id="rId9" w:anchor="/app/60ef56c477b0f470999bb6e5/run" w:tgtFrame="_blank" w:history="1">
        <w:r w:rsidR="00124E31" w:rsidRPr="00DB026E">
          <w:rPr>
            <w:rStyle w:val="Hyperlink"/>
            <w:b/>
            <w:sz w:val="32"/>
            <w:szCs w:val="32"/>
          </w:rPr>
          <w:t>Hawaii CC - Program &amp; Unit Review Submission portal</w:t>
        </w:r>
      </w:hyperlink>
    </w:p>
    <w:p w14:paraId="4A4F3E5F" w14:textId="77777777" w:rsidR="00124E31" w:rsidRPr="00DB026E" w:rsidRDefault="00480514" w:rsidP="00124E31">
      <w:pPr>
        <w:jc w:val="center"/>
        <w:rPr>
          <w:b/>
          <w:sz w:val="28"/>
          <w:szCs w:val="28"/>
        </w:rPr>
      </w:pPr>
      <w:hyperlink r:id="rId10" w:anchor="/app/60ef56c477b0f470999bb6e5/run" w:tgtFrame="_blank" w:history="1">
        <w:r w:rsidR="00124E31" w:rsidRPr="00DB026E">
          <w:rPr>
            <w:rStyle w:val="Hyperlink"/>
            <w:b/>
            <w:sz w:val="28"/>
            <w:szCs w:val="28"/>
          </w:rPr>
          <w:t>https://hawaii.kualibuild.com/app/builder/#/app/60ef56c477b0f470999bb6e5/run</w:t>
        </w:r>
      </w:hyperlink>
    </w:p>
    <w:p w14:paraId="5D18A56A" w14:textId="77777777" w:rsidR="00124E31" w:rsidRPr="00DB026E" w:rsidRDefault="00124E31" w:rsidP="00124E31">
      <w:pPr>
        <w:spacing w:line="240" w:lineRule="auto"/>
        <w:contextualSpacing/>
        <w:jc w:val="center"/>
        <w:rPr>
          <w:sz w:val="26"/>
          <w:szCs w:val="28"/>
        </w:rPr>
      </w:pPr>
      <w:r w:rsidRPr="00DB026E">
        <w:rPr>
          <w:sz w:val="26"/>
          <w:szCs w:val="28"/>
          <w:highlight w:val="yellow"/>
        </w:rPr>
        <w:t>attachments and supporting documentation may be uploaded in WORD, PDF, or EXCEL</w:t>
      </w:r>
    </w:p>
    <w:bookmarkEnd w:id="1"/>
    <w:p w14:paraId="158ECAB9" w14:textId="77777777" w:rsidR="00124E31" w:rsidRPr="0032548C" w:rsidRDefault="00124E31" w:rsidP="00124E31">
      <w:pPr>
        <w:rPr>
          <w:szCs w:val="24"/>
        </w:rPr>
      </w:pPr>
    </w:p>
    <w:p w14:paraId="65A5F7B4" w14:textId="031D14B7" w:rsidR="00E54DE3" w:rsidRDefault="00F85A01" w:rsidP="00E27E37">
      <w:pPr>
        <w:pStyle w:val="Heading1"/>
      </w:pPr>
      <w:r w:rsidRPr="0060569B">
        <w:t>1.</w:t>
      </w:r>
      <w:r w:rsidR="004A6428">
        <w:tab/>
      </w:r>
      <w:r w:rsidR="004A6428" w:rsidRPr="007352BD">
        <w:t>Program</w:t>
      </w:r>
      <w:r w:rsidR="004A6428">
        <w:t xml:space="preserve"> </w:t>
      </w:r>
      <w:r w:rsidR="007B3983">
        <w:t xml:space="preserve">or Unit </w:t>
      </w:r>
      <w:r w:rsidR="004A6428">
        <w:t>Description</w:t>
      </w:r>
    </w:p>
    <w:p w14:paraId="5299F5D2" w14:textId="77777777" w:rsidR="00124E31" w:rsidRPr="0032548C" w:rsidRDefault="00124E31" w:rsidP="00124E31">
      <w:pPr>
        <w:spacing w:after="0" w:line="240" w:lineRule="auto"/>
        <w:rPr>
          <w:rFonts w:eastAsia="Times New Roman"/>
          <w:szCs w:val="24"/>
        </w:rPr>
      </w:pPr>
      <w:r w:rsidRPr="0032548C">
        <w:rPr>
          <w:rFonts w:eastAsia="Times New Roman"/>
          <w:color w:val="000000"/>
          <w:szCs w:val="24"/>
        </w:rPr>
        <w:t>Program or Unit Mission or Purpose Statement</w:t>
      </w:r>
    </w:p>
    <w:p w14:paraId="77786C00" w14:textId="51D55EE6" w:rsidR="00124E31" w:rsidRDefault="00124E31" w:rsidP="00124E31">
      <w:pPr>
        <w:spacing w:after="0" w:line="240" w:lineRule="auto"/>
        <w:rPr>
          <w:rFonts w:eastAsia="Times New Roman"/>
          <w:color w:val="000000"/>
          <w:szCs w:val="24"/>
        </w:rPr>
      </w:pPr>
      <w:r w:rsidRPr="0032548C">
        <w:rPr>
          <w:rFonts w:eastAsia="Times New Roman"/>
          <w:color w:val="000000"/>
          <w:szCs w:val="24"/>
        </w:rPr>
        <w:t>What is the target student or service population?</w:t>
      </w:r>
    </w:p>
    <w:p w14:paraId="01A6845C" w14:textId="6C3078FD" w:rsidR="00124E31" w:rsidRDefault="00124E31" w:rsidP="00124E31">
      <w:pPr>
        <w:spacing w:after="0" w:line="240" w:lineRule="auto"/>
        <w:rPr>
          <w:rFonts w:eastAsia="Times New Roman"/>
          <w:color w:val="000000"/>
          <w:szCs w:val="24"/>
        </w:rPr>
      </w:pPr>
    </w:p>
    <w:p w14:paraId="1A9E6B43" w14:textId="77777777" w:rsidR="00124E31" w:rsidRPr="0032548C" w:rsidRDefault="00124E31" w:rsidP="00124E31">
      <w:pPr>
        <w:spacing w:after="0" w:line="240" w:lineRule="auto"/>
        <w:rPr>
          <w:rFonts w:eastAsia="Times New Roman"/>
          <w:color w:val="000000"/>
          <w:szCs w:val="24"/>
        </w:rPr>
      </w:pPr>
    </w:p>
    <w:p w14:paraId="51B03F45" w14:textId="77777777" w:rsidR="00155606" w:rsidRDefault="00155606" w:rsidP="00155606">
      <w:pPr>
        <w:spacing w:after="0" w:line="240" w:lineRule="auto"/>
      </w:pPr>
    </w:p>
    <w:p w14:paraId="71780E6F" w14:textId="77777777" w:rsidR="00F85A01" w:rsidRPr="00E54DE3" w:rsidRDefault="00F85A01" w:rsidP="0060569B">
      <w:pPr>
        <w:pStyle w:val="Heading1"/>
      </w:pPr>
      <w:r w:rsidRPr="00E54DE3">
        <w:t xml:space="preserve">2. </w:t>
      </w:r>
      <w:r w:rsidR="004A6428">
        <w:tab/>
      </w:r>
      <w:r w:rsidR="00FF0222">
        <w:t>Analysis of the Program</w:t>
      </w:r>
      <w:r w:rsidR="00B5432A">
        <w:t>/Unit</w:t>
      </w:r>
    </w:p>
    <w:p w14:paraId="0DCEF003" w14:textId="77777777" w:rsidR="00124E31" w:rsidRPr="0032548C" w:rsidRDefault="00480514" w:rsidP="00124E31">
      <w:pPr>
        <w:spacing w:before="100" w:beforeAutospacing="1" w:after="100" w:afterAutospacing="1" w:line="240" w:lineRule="auto"/>
        <w:rPr>
          <w:rFonts w:eastAsia="Times New Roman"/>
          <w:szCs w:val="24"/>
        </w:rPr>
      </w:pPr>
      <w:hyperlink r:id="rId11" w:history="1">
        <w:r w:rsidR="00124E31" w:rsidRPr="0032548C">
          <w:rPr>
            <w:rStyle w:val="Hyperlink"/>
            <w:szCs w:val="24"/>
          </w:rPr>
          <w:t>UHCC Annual Report of Program Data (VARPD)</w:t>
        </w:r>
      </w:hyperlink>
    </w:p>
    <w:p w14:paraId="56DA4867"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 xml:space="preserve">Discuss the program’s or unit’s strengths and areas to improve in terms of Demand, Efficiency, and Effectiveness based on an analysis of the program’s ARPD Quantitative Indicators or comparable unit-developed measures or program-developed metrics. Include a discussion of relevant historical-trend data on key measures (i.e., last three years).  </w:t>
      </w:r>
      <w:r w:rsidRPr="0032548C">
        <w:rPr>
          <w:rFonts w:eastAsia="Times New Roman"/>
          <w:bCs/>
          <w:color w:val="000000"/>
          <w:szCs w:val="24"/>
        </w:rPr>
        <w:t>Provide an explanation of any significant changes to the program’s Quantitative Indicators or unit’s key performance measures in the year of this Review.</w:t>
      </w:r>
    </w:p>
    <w:p w14:paraId="0F1882CB" w14:textId="77777777" w:rsidR="00124E31" w:rsidRPr="0032548C" w:rsidRDefault="00124E31" w:rsidP="00124E31">
      <w:pPr>
        <w:spacing w:after="0" w:line="240" w:lineRule="auto"/>
        <w:rPr>
          <w:rFonts w:eastAsia="Times New Roman"/>
          <w:szCs w:val="24"/>
        </w:rPr>
      </w:pPr>
    </w:p>
    <w:p w14:paraId="3A5E6463"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Instructional programs must include a discussion of ARPD health indicators with benchmarks to provide a quick view on the overall condition of the program. CTE programs must include an analysis of Perkins Core indicators for which the program did not meet the performance level in the year of this Review.</w:t>
      </w:r>
    </w:p>
    <w:p w14:paraId="523DFE1C" w14:textId="77777777" w:rsidR="00124E31" w:rsidRPr="0032548C" w:rsidRDefault="00124E31" w:rsidP="00124E31">
      <w:pPr>
        <w:spacing w:after="0" w:line="240" w:lineRule="auto"/>
        <w:rPr>
          <w:rFonts w:eastAsia="Times New Roman"/>
          <w:color w:val="000000"/>
          <w:szCs w:val="24"/>
        </w:rPr>
      </w:pPr>
    </w:p>
    <w:p w14:paraId="2F4A5156"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Discuss significant program or unit actions and activities over the year of this Review.  Include new certificate(s), stop outs, gain/loss of position(s), organizational changes, changes in unit operations or responsibilities, etc.  Include a discussion of external factors affecting the program or unit.</w:t>
      </w:r>
    </w:p>
    <w:p w14:paraId="511F2FED" w14:textId="77777777" w:rsidR="00124E31" w:rsidRPr="0032548C" w:rsidRDefault="00124E31" w:rsidP="00124E31">
      <w:pPr>
        <w:spacing w:after="0" w:line="240" w:lineRule="auto"/>
        <w:rPr>
          <w:rFonts w:eastAsia="Times New Roman"/>
          <w:color w:val="000000"/>
          <w:szCs w:val="24"/>
        </w:rPr>
      </w:pPr>
    </w:p>
    <w:p w14:paraId="347E6F37"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 xml:space="preserve">Instructional programs must provide the URL for the program’s ARPD data tables and attachment(s) for relevant program-developed metrics discussed in this Review; non-instructional units must provide URLs for unit-specific data and attachment(s) for relevant unit-developed metrics discussed in this Review. </w:t>
      </w:r>
    </w:p>
    <w:p w14:paraId="717D5BD5" w14:textId="77777777" w:rsidR="00124E31" w:rsidRDefault="00124E31" w:rsidP="00124E31">
      <w:pPr>
        <w:spacing w:after="0" w:line="240" w:lineRule="auto"/>
        <w:rPr>
          <w:rFonts w:eastAsia="Times New Roman"/>
          <w:color w:val="000000"/>
          <w:szCs w:val="24"/>
        </w:rPr>
      </w:pPr>
    </w:p>
    <w:p w14:paraId="279A423F" w14:textId="77777777" w:rsidR="00DB230B" w:rsidRDefault="00DB230B" w:rsidP="00E85279">
      <w:pPr>
        <w:rPr>
          <w:rFonts w:ascii="Arial" w:hAnsi="Arial" w:cs="Arial"/>
          <w:lang w:val="haw-US"/>
        </w:rPr>
      </w:pPr>
    </w:p>
    <w:p w14:paraId="63EC2B2C" w14:textId="77777777" w:rsidR="00E54DE3" w:rsidRDefault="001A7C1A" w:rsidP="00546E68">
      <w:pPr>
        <w:pStyle w:val="Heading1"/>
      </w:pPr>
      <w:r>
        <w:t>3.</w:t>
      </w:r>
      <w:r w:rsidR="00546E68">
        <w:tab/>
      </w:r>
      <w:r w:rsidR="00DB230B">
        <w:t xml:space="preserve">Program </w:t>
      </w:r>
      <w:r w:rsidR="00FF0222">
        <w:t>Student Learning Outcomes</w:t>
      </w:r>
      <w:r w:rsidR="00B5432A">
        <w:t xml:space="preserve"> or Unit/Service Outcomes</w:t>
      </w:r>
    </w:p>
    <w:p w14:paraId="5AA0D66D" w14:textId="77777777" w:rsidR="00124E31" w:rsidRPr="0032548C" w:rsidRDefault="00124E31" w:rsidP="00124E31">
      <w:pPr>
        <w:pStyle w:val="ListParagraph"/>
        <w:numPr>
          <w:ilvl w:val="0"/>
          <w:numId w:val="6"/>
        </w:numPr>
        <w:rPr>
          <w:szCs w:val="24"/>
        </w:rPr>
      </w:pPr>
      <w:r w:rsidRPr="0032548C">
        <w:rPr>
          <w:szCs w:val="24"/>
        </w:rPr>
        <w:t>List all Program Learning Outcomes (</w:t>
      </w:r>
      <w:r w:rsidRPr="0032548C">
        <w:rPr>
          <w:b/>
          <w:szCs w:val="24"/>
        </w:rPr>
        <w:t>PLO</w:t>
      </w:r>
      <w:r w:rsidRPr="0032548C">
        <w:rPr>
          <w:szCs w:val="24"/>
        </w:rPr>
        <w:t>s) or Unit/Service Outcomes (</w:t>
      </w:r>
      <w:r w:rsidRPr="0032548C">
        <w:rPr>
          <w:b/>
          <w:szCs w:val="24"/>
        </w:rPr>
        <w:t>UO</w:t>
      </w:r>
      <w:r w:rsidRPr="0032548C">
        <w:rPr>
          <w:szCs w:val="24"/>
        </w:rPr>
        <w:t>s) and their alignment to the College’s Institutional Learning Outcomes (</w:t>
      </w:r>
      <w:r w:rsidRPr="0032548C">
        <w:rPr>
          <w:b/>
          <w:szCs w:val="24"/>
        </w:rPr>
        <w:t>ILO</w:t>
      </w:r>
      <w:r w:rsidRPr="0032548C">
        <w:rPr>
          <w:szCs w:val="24"/>
        </w:rPr>
        <w:t>s).</w:t>
      </w:r>
    </w:p>
    <w:p w14:paraId="674EF6CD" w14:textId="77777777" w:rsidR="00124E31" w:rsidRPr="0032548C" w:rsidRDefault="00124E31" w:rsidP="00124E31">
      <w:pPr>
        <w:pStyle w:val="ListParagraph"/>
        <w:numPr>
          <w:ilvl w:val="0"/>
          <w:numId w:val="6"/>
        </w:numPr>
        <w:rPr>
          <w:szCs w:val="24"/>
        </w:rPr>
      </w:pPr>
      <w:r w:rsidRPr="0032548C">
        <w:rPr>
          <w:szCs w:val="24"/>
        </w:rPr>
        <w:t>List the PLOs or UOs that have been assessed in the year of this Review.  Instructional programs must list the courses that have been assessed in the year of this Review and identify the alignment(s) of Course Learning Outcomes (</w:t>
      </w:r>
      <w:r w:rsidRPr="0032548C">
        <w:rPr>
          <w:b/>
          <w:szCs w:val="24"/>
        </w:rPr>
        <w:t>CLO</w:t>
      </w:r>
      <w:r w:rsidRPr="0032548C">
        <w:rPr>
          <w:szCs w:val="24"/>
        </w:rPr>
        <w:t>s) to the PLOs.  If no assessment was conducted in the year of this Review, provide an explanation and schedule of upcoming planned assessments.</w:t>
      </w:r>
    </w:p>
    <w:p w14:paraId="5B5F0331" w14:textId="77777777" w:rsidR="00124E31" w:rsidRPr="0032548C" w:rsidRDefault="00124E31" w:rsidP="00124E31">
      <w:pPr>
        <w:pStyle w:val="ListParagraph"/>
        <w:numPr>
          <w:ilvl w:val="0"/>
          <w:numId w:val="6"/>
        </w:numPr>
        <w:rPr>
          <w:szCs w:val="24"/>
        </w:rPr>
      </w:pPr>
      <w:r w:rsidRPr="0032548C">
        <w:rPr>
          <w:szCs w:val="24"/>
        </w:rPr>
        <w:t>Assessment Results: provide a detailed discussion of assessment results at the program (PLO) and course (CLO), or unit (UO), levels in the year of this Review.  Provide an analysis of how these results reflect the strengths and challenges of the program or unit in meetings its Outcomes.</w:t>
      </w:r>
    </w:p>
    <w:p w14:paraId="670A5E24" w14:textId="77777777" w:rsidR="00124E31" w:rsidRPr="0032548C" w:rsidRDefault="00124E31" w:rsidP="00124E31">
      <w:pPr>
        <w:pStyle w:val="ListParagraph"/>
        <w:numPr>
          <w:ilvl w:val="0"/>
          <w:numId w:val="6"/>
        </w:numPr>
        <w:rPr>
          <w:szCs w:val="24"/>
        </w:rPr>
      </w:pPr>
      <w:bookmarkStart w:id="2" w:name="_Hlk82932621"/>
      <w:r w:rsidRPr="0032548C">
        <w:rPr>
          <w:szCs w:val="24"/>
        </w:rPr>
        <w:t xml:space="preserve">Changes that have been made as a result of the assessment results: instructional programs </w:t>
      </w:r>
      <w:r>
        <w:rPr>
          <w:szCs w:val="24"/>
        </w:rPr>
        <w:t>must</w:t>
      </w:r>
      <w:r w:rsidRPr="0032548C">
        <w:rPr>
          <w:szCs w:val="24"/>
        </w:rPr>
        <w:t xml:space="preserve"> provide a discussion of changes made as a result of the analysis of assessment results, e.g., to curriculum, instruction, development of student learning opportunities, faculty professional development activities, assessment strategies, etc.; non-instructional units </w:t>
      </w:r>
      <w:r>
        <w:rPr>
          <w:szCs w:val="24"/>
        </w:rPr>
        <w:t xml:space="preserve">must </w:t>
      </w:r>
      <w:r w:rsidRPr="0032548C">
        <w:rPr>
          <w:szCs w:val="24"/>
        </w:rPr>
        <w:t>provide a discussion of changes made as a result of the analysis of assessment results, e.g., to services, operations, personnel training, assessment strategies, etc.</w:t>
      </w:r>
    </w:p>
    <w:bookmarkEnd w:id="2"/>
    <w:p w14:paraId="61C50E1A" w14:textId="1C2A0C54" w:rsidR="00155606" w:rsidRDefault="00155606" w:rsidP="00124E31">
      <w:pPr>
        <w:rPr>
          <w:rFonts w:ascii="Arial" w:hAnsi="Arial" w:cs="Arial"/>
        </w:rPr>
      </w:pPr>
    </w:p>
    <w:p w14:paraId="1427B19C" w14:textId="77777777" w:rsidR="00124E31" w:rsidRPr="00124E31" w:rsidRDefault="00124E31" w:rsidP="00124E31">
      <w:pPr>
        <w:rPr>
          <w:rFonts w:ascii="Arial" w:hAnsi="Arial" w:cs="Arial"/>
        </w:rPr>
      </w:pPr>
    </w:p>
    <w:p w14:paraId="5FBAE9BD" w14:textId="77777777" w:rsidR="00311019" w:rsidRPr="00311019" w:rsidRDefault="001A7C1A" w:rsidP="00E27E37">
      <w:pPr>
        <w:pStyle w:val="Heading1"/>
      </w:pPr>
      <w:r>
        <w:t>4</w:t>
      </w:r>
      <w:r w:rsidR="00442F6B" w:rsidRPr="00E54DE3">
        <w:t xml:space="preserve">. </w:t>
      </w:r>
      <w:r w:rsidR="004A6428">
        <w:tab/>
      </w:r>
      <w:r w:rsidR="00FF0222">
        <w:t>Action Plan</w:t>
      </w:r>
    </w:p>
    <w:p w14:paraId="33848253"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Based on findings in Parts 1-3, develop an action plan for your program or unit from now until your next Review, or as appropriate, update the action plan provided in your last Comprehensive Review.</w:t>
      </w:r>
    </w:p>
    <w:p w14:paraId="7D887873" w14:textId="77777777" w:rsidR="00124E31" w:rsidRPr="0032548C" w:rsidRDefault="00124E31" w:rsidP="00124E31">
      <w:pPr>
        <w:spacing w:after="0" w:line="240" w:lineRule="auto"/>
        <w:rPr>
          <w:rFonts w:eastAsia="Times New Roman"/>
          <w:color w:val="000000"/>
          <w:szCs w:val="24"/>
        </w:rPr>
      </w:pPr>
    </w:p>
    <w:p w14:paraId="7781CCDC"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 xml:space="preserve">Be sure to focus on areas to improve as identified in ARPD data or unit-developed measures, the results of assessments of student learning or unit/service outcomes, and results of survey and other data used to assess your program or unit.  </w:t>
      </w:r>
    </w:p>
    <w:p w14:paraId="499D0224" w14:textId="77777777" w:rsidR="00124E31" w:rsidRPr="0032548C" w:rsidRDefault="00124E31" w:rsidP="00124E31">
      <w:pPr>
        <w:spacing w:after="0" w:line="240" w:lineRule="auto"/>
        <w:rPr>
          <w:rFonts w:eastAsia="Times New Roman"/>
          <w:color w:val="000000"/>
          <w:szCs w:val="24"/>
        </w:rPr>
      </w:pPr>
    </w:p>
    <w:p w14:paraId="27680069"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 xml:space="preserve">This action plan must include an analysis of progress in achieving previous planned improvements including the results of the prior Comprehensive Review’s action plan(s).  Discuss how the goals identified in that prior action plan were met and the impact on the program or unit; or, if  not met, discuss why and the impact on the program or unit, and whether those goals are being carried over to the current action plan. </w:t>
      </w:r>
    </w:p>
    <w:p w14:paraId="5BE4941C" w14:textId="77777777" w:rsidR="00124E31" w:rsidRPr="0032548C" w:rsidRDefault="00124E31" w:rsidP="00124E31">
      <w:pPr>
        <w:spacing w:after="0" w:line="240" w:lineRule="auto"/>
        <w:rPr>
          <w:rFonts w:eastAsia="Times New Roman"/>
          <w:szCs w:val="24"/>
        </w:rPr>
      </w:pPr>
    </w:p>
    <w:p w14:paraId="6B12D973"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 xml:space="preserve">This action plan should include specific recommendations for improvement(s) or planned program or unit action(s) that will guide your program/unit through to the next program/unit Review cycle.  The plan must include details of measurable outcomes, benchmarks and timelines. </w:t>
      </w:r>
    </w:p>
    <w:p w14:paraId="4D2D0477" w14:textId="77777777" w:rsidR="00124E31" w:rsidRPr="0032548C" w:rsidRDefault="00124E31" w:rsidP="00124E31">
      <w:pPr>
        <w:spacing w:after="0" w:line="240" w:lineRule="auto"/>
        <w:rPr>
          <w:rFonts w:eastAsia="Times New Roman"/>
          <w:szCs w:val="24"/>
        </w:rPr>
      </w:pPr>
      <w:r w:rsidRPr="0032548C">
        <w:rPr>
          <w:rFonts w:eastAsia="Times New Roman"/>
          <w:color w:val="000000"/>
          <w:szCs w:val="24"/>
        </w:rPr>
        <w:t>* CTE programs must include specific action plans for any Perkins Core Indicator for which the program did not meet the performance level.</w:t>
      </w:r>
    </w:p>
    <w:p w14:paraId="53113474" w14:textId="77777777" w:rsidR="00124E31" w:rsidRPr="0032548C" w:rsidRDefault="00124E31" w:rsidP="00124E31">
      <w:pPr>
        <w:spacing w:after="0" w:line="240" w:lineRule="auto"/>
        <w:rPr>
          <w:rFonts w:eastAsia="Times New Roman"/>
          <w:szCs w:val="24"/>
        </w:rPr>
      </w:pPr>
    </w:p>
    <w:p w14:paraId="56161D35"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 xml:space="preserve">Specify how the action plan aligns with the College’s Mission and Strategic Plan.  Include a discussion of how implementing this action plan will contribute to the College achieving the goals of the Strategic Plan. </w:t>
      </w:r>
    </w:p>
    <w:p w14:paraId="296B56A4" w14:textId="77777777" w:rsidR="00124E31" w:rsidRPr="0032548C" w:rsidRDefault="00480514" w:rsidP="00124E31">
      <w:pPr>
        <w:spacing w:after="0" w:line="240" w:lineRule="auto"/>
        <w:rPr>
          <w:rFonts w:eastAsia="Times New Roman"/>
          <w:color w:val="000000"/>
          <w:szCs w:val="24"/>
        </w:rPr>
      </w:pPr>
      <w:hyperlink r:id="rId12" w:history="1">
        <w:r w:rsidR="00124E31" w:rsidRPr="0032548C">
          <w:rPr>
            <w:rStyle w:val="Hyperlink"/>
            <w:rFonts w:eastAsia="Times New Roman"/>
            <w:szCs w:val="24"/>
          </w:rPr>
          <w:t>https://hawaii.hawaii.edu/sites/default/files/assets/docs/strategic-plan/hawcc-strategic-directions-2015-2021.pdf</w:t>
        </w:r>
      </w:hyperlink>
    </w:p>
    <w:p w14:paraId="15E7A9FF" w14:textId="77777777" w:rsidR="00124E31" w:rsidRPr="0032548C" w:rsidRDefault="00124E31" w:rsidP="00124E31">
      <w:pPr>
        <w:spacing w:after="0" w:line="240" w:lineRule="auto"/>
        <w:rPr>
          <w:rFonts w:eastAsia="Times New Roman"/>
          <w:szCs w:val="24"/>
        </w:rPr>
      </w:pPr>
    </w:p>
    <w:p w14:paraId="73715BFF" w14:textId="77777777" w:rsidR="00124E31" w:rsidRPr="0032548C" w:rsidRDefault="00124E31" w:rsidP="00124E31">
      <w:pPr>
        <w:spacing w:after="240" w:line="240" w:lineRule="auto"/>
        <w:rPr>
          <w:rFonts w:eastAsia="Times New Roman"/>
          <w:szCs w:val="24"/>
        </w:rPr>
      </w:pPr>
      <w:r w:rsidRPr="0032548C">
        <w:rPr>
          <w:rFonts w:eastAsia="Times New Roman"/>
          <w:color w:val="000000"/>
          <w:szCs w:val="24"/>
        </w:rPr>
        <w:t>Be sure to list resources that will be required, if any, in section 5 below.</w:t>
      </w:r>
    </w:p>
    <w:p w14:paraId="5EE346F6" w14:textId="77777777" w:rsidR="00124E31" w:rsidRPr="0032548C" w:rsidRDefault="00124E31" w:rsidP="00124E31">
      <w:pPr>
        <w:spacing w:after="0" w:line="240" w:lineRule="auto"/>
        <w:rPr>
          <w:rFonts w:eastAsia="Times New Roman"/>
          <w:color w:val="000000"/>
          <w:szCs w:val="24"/>
        </w:rPr>
      </w:pPr>
      <w:r w:rsidRPr="0032548C">
        <w:rPr>
          <w:rFonts w:eastAsia="Times New Roman"/>
          <w:color w:val="000000"/>
          <w:szCs w:val="24"/>
        </w:rPr>
        <w:t>*The action plan may be amended based on new initiatives, updated data, or unforeseen external factors between now and the next Comprehensive Review.</w:t>
      </w:r>
    </w:p>
    <w:p w14:paraId="502638FD" w14:textId="4A85B731" w:rsidR="00124E31" w:rsidRDefault="00124E31" w:rsidP="00124E31">
      <w:pPr>
        <w:spacing w:after="0" w:line="240" w:lineRule="auto"/>
        <w:rPr>
          <w:rFonts w:eastAsia="Times New Roman"/>
          <w:szCs w:val="24"/>
        </w:rPr>
      </w:pPr>
    </w:p>
    <w:p w14:paraId="427DDB0E" w14:textId="77777777" w:rsidR="00124E31" w:rsidRPr="0032548C" w:rsidRDefault="00124E31" w:rsidP="00124E31">
      <w:pPr>
        <w:spacing w:after="0" w:line="240" w:lineRule="auto"/>
        <w:rPr>
          <w:rFonts w:eastAsia="Times New Roman"/>
          <w:szCs w:val="24"/>
        </w:rPr>
      </w:pPr>
      <w:bookmarkStart w:id="3" w:name="_Hlk115063074"/>
    </w:p>
    <w:p w14:paraId="3EF28E24" w14:textId="7168179F" w:rsidR="00442F6B" w:rsidRDefault="001A7C1A" w:rsidP="00E67128">
      <w:pPr>
        <w:pStyle w:val="Heading1"/>
      </w:pPr>
      <w:r w:rsidRPr="00E67128">
        <w:t>5</w:t>
      </w:r>
      <w:r w:rsidR="00442F6B" w:rsidRPr="00E67128">
        <w:t xml:space="preserve">. </w:t>
      </w:r>
      <w:r w:rsidR="004A6428" w:rsidRPr="00E67128">
        <w:tab/>
      </w:r>
      <w:r w:rsidR="00FF0222" w:rsidRPr="00E67128">
        <w:t>Resource Implications</w:t>
      </w:r>
    </w:p>
    <w:p w14:paraId="776F1B61" w14:textId="70F71345" w:rsidR="00124E31" w:rsidRPr="00DD6368" w:rsidRDefault="00124E31" w:rsidP="00124E31">
      <w:pPr>
        <w:pStyle w:val="Heading1"/>
        <w:contextualSpacing/>
        <w:rPr>
          <w:sz w:val="28"/>
          <w:szCs w:val="28"/>
        </w:rPr>
      </w:pPr>
      <w:bookmarkStart w:id="4" w:name="_Hlk82676993"/>
      <w:r w:rsidRPr="00DD6368">
        <w:rPr>
          <w:sz w:val="28"/>
          <w:szCs w:val="28"/>
        </w:rPr>
        <w:t xml:space="preserve">* </w:t>
      </w:r>
      <w:r w:rsidR="00C431D4">
        <w:rPr>
          <w:sz w:val="28"/>
          <w:szCs w:val="28"/>
        </w:rPr>
        <w:t xml:space="preserve">Special Resource Requests </w:t>
      </w:r>
      <w:r w:rsidR="00C431D4" w:rsidRPr="00C431D4">
        <w:rPr>
          <w:sz w:val="28"/>
          <w:szCs w:val="28"/>
          <w:highlight w:val="yellow"/>
        </w:rPr>
        <w:t>not included in operating “B” budget</w:t>
      </w:r>
      <w:r w:rsidRPr="00DD6368">
        <w:rPr>
          <w:sz w:val="28"/>
          <w:szCs w:val="28"/>
        </w:rPr>
        <w:t xml:space="preserve"> *</w:t>
      </w:r>
    </w:p>
    <w:bookmarkEnd w:id="4"/>
    <w:p w14:paraId="686BF5A8" w14:textId="22E915C7" w:rsidR="00124E31" w:rsidRDefault="00124E31" w:rsidP="00124E31">
      <w:pPr>
        <w:spacing w:after="0" w:line="240" w:lineRule="auto"/>
        <w:rPr>
          <w:rFonts w:eastAsia="Times New Roman"/>
          <w:color w:val="000000"/>
          <w:szCs w:val="24"/>
        </w:rPr>
      </w:pPr>
      <w:r w:rsidRPr="0032548C">
        <w:rPr>
          <w:rFonts w:eastAsia="Times New Roman"/>
          <w:color w:val="000000"/>
          <w:szCs w:val="24"/>
        </w:rPr>
        <w:t xml:space="preserve">Detail any </w:t>
      </w:r>
      <w:r w:rsidR="00C431D4">
        <w:rPr>
          <w:rFonts w:eastAsia="Times New Roman"/>
          <w:color w:val="000000"/>
          <w:szCs w:val="24"/>
        </w:rPr>
        <w:t xml:space="preserve">special, one-time or personnel </w:t>
      </w:r>
      <w:r w:rsidRPr="0032548C">
        <w:rPr>
          <w:rFonts w:eastAsia="Times New Roman"/>
          <w:color w:val="000000"/>
          <w:szCs w:val="24"/>
        </w:rPr>
        <w:t>resource requests</w:t>
      </w:r>
      <w:r w:rsidR="00C431D4">
        <w:rPr>
          <w:rFonts w:eastAsia="Times New Roman"/>
          <w:color w:val="000000"/>
          <w:szCs w:val="24"/>
        </w:rPr>
        <w:t xml:space="preserve"> </w:t>
      </w:r>
      <w:r w:rsidR="002E2EAD">
        <w:rPr>
          <w:rFonts w:eastAsia="Times New Roman"/>
          <w:color w:val="000000"/>
          <w:szCs w:val="24"/>
        </w:rPr>
        <w:t xml:space="preserve">in the categories </w:t>
      </w:r>
      <w:r w:rsidR="00C431D4">
        <w:rPr>
          <w:rFonts w:eastAsia="Times New Roman"/>
          <w:color w:val="000000"/>
          <w:szCs w:val="24"/>
        </w:rPr>
        <w:t>listed in</w:t>
      </w:r>
      <w:r w:rsidRPr="0032548C">
        <w:rPr>
          <w:rFonts w:eastAsia="Times New Roman"/>
          <w:color w:val="000000"/>
          <w:szCs w:val="24"/>
        </w:rPr>
        <w:t xml:space="preserve"> </w:t>
      </w:r>
      <w:r w:rsidR="00C431D4">
        <w:rPr>
          <w:rFonts w:eastAsia="Times New Roman"/>
          <w:color w:val="000000"/>
          <w:szCs w:val="24"/>
        </w:rPr>
        <w:t>the table below</w:t>
      </w:r>
      <w:r w:rsidR="00C431D4" w:rsidRPr="0032548C">
        <w:rPr>
          <w:rFonts w:eastAsia="Times New Roman"/>
          <w:color w:val="000000"/>
          <w:szCs w:val="24"/>
        </w:rPr>
        <w:t xml:space="preserve"> </w:t>
      </w:r>
      <w:r w:rsidRPr="0032548C">
        <w:rPr>
          <w:rFonts w:eastAsia="Times New Roman"/>
          <w:color w:val="000000"/>
          <w:szCs w:val="24"/>
        </w:rPr>
        <w:t xml:space="preserve">that are </w:t>
      </w:r>
      <w:r w:rsidRPr="00C431D4">
        <w:rPr>
          <w:rFonts w:eastAsia="Times New Roman"/>
          <w:color w:val="000000"/>
          <w:szCs w:val="24"/>
          <w:highlight w:val="yellow"/>
        </w:rPr>
        <w:t>not included in your regular program or unit operating “B” budget</w:t>
      </w:r>
      <w:r w:rsidR="00C431D4">
        <w:rPr>
          <w:rFonts w:eastAsia="Times New Roman"/>
          <w:color w:val="000000"/>
          <w:szCs w:val="24"/>
        </w:rPr>
        <w:t>.</w:t>
      </w:r>
    </w:p>
    <w:p w14:paraId="66884CF5" w14:textId="77777777" w:rsidR="00C431D4" w:rsidRPr="0032548C" w:rsidRDefault="00C431D4" w:rsidP="00124E31">
      <w:pPr>
        <w:spacing w:after="0" w:line="240" w:lineRule="auto"/>
        <w:rPr>
          <w:rFonts w:eastAsia="Times New Roman"/>
          <w:color w:val="000000"/>
          <w:szCs w:val="24"/>
        </w:rPr>
      </w:pPr>
    </w:p>
    <w:p w14:paraId="10BC198E" w14:textId="1B19C983" w:rsidR="00124E31" w:rsidRPr="0032548C" w:rsidRDefault="00124E31" w:rsidP="00124E31">
      <w:pPr>
        <w:spacing w:after="0" w:line="240" w:lineRule="auto"/>
        <w:rPr>
          <w:rFonts w:eastAsia="Times New Roman"/>
          <w:szCs w:val="24"/>
        </w:rPr>
      </w:pPr>
      <w:r w:rsidRPr="0032548C">
        <w:rPr>
          <w:rFonts w:eastAsia="Times New Roman"/>
          <w:color w:val="000000"/>
          <w:szCs w:val="24"/>
        </w:rPr>
        <w:t xml:space="preserve"> </w:t>
      </w:r>
      <w:r w:rsidRPr="0032548C">
        <w:rPr>
          <w:rFonts w:eastAsia="Times New Roman"/>
          <w:szCs w:val="24"/>
        </w:rPr>
        <w:t>*</w:t>
      </w:r>
      <w:r w:rsidRPr="0032548C">
        <w:rPr>
          <w:rFonts w:eastAsia="Times New Roman"/>
          <w:szCs w:val="24"/>
          <w:lang w:val="haw-US"/>
        </w:rPr>
        <w:t>Note</w:t>
      </w:r>
      <w:r w:rsidR="00C431D4">
        <w:rPr>
          <w:rFonts w:eastAsia="Times New Roman"/>
          <w:szCs w:val="24"/>
        </w:rPr>
        <w:t>:</w:t>
      </w:r>
      <w:r w:rsidRPr="0032548C">
        <w:rPr>
          <w:rFonts w:eastAsia="Times New Roman"/>
          <w:szCs w:val="24"/>
          <w:lang w:val="haw-US"/>
        </w:rPr>
        <w:t xml:space="preserve"> </w:t>
      </w:r>
      <w:r w:rsidRPr="0032548C">
        <w:rPr>
          <w:rFonts w:eastAsia="Times New Roman"/>
          <w:szCs w:val="24"/>
        </w:rPr>
        <w:t xml:space="preserve">CTE programs </w:t>
      </w:r>
      <w:r w:rsidRPr="0032548C">
        <w:rPr>
          <w:rFonts w:eastAsia="Times New Roman"/>
          <w:szCs w:val="24"/>
          <w:lang w:val="haw-US"/>
        </w:rPr>
        <w:t>seeking future funding via UHCC System Perkins proposals must reference their ARPD Section 4. Action Plan and this ARPD Section 5. Resource Implications to be eligible for funding</w:t>
      </w:r>
      <w:r w:rsidRPr="0032548C">
        <w:rPr>
          <w:rFonts w:eastAsia="Times New Roman"/>
          <w:szCs w:val="24"/>
        </w:rPr>
        <w:t>.</w:t>
      </w:r>
    </w:p>
    <w:p w14:paraId="1B2D292A" w14:textId="77777777" w:rsidR="00124E31" w:rsidRPr="0032548C" w:rsidRDefault="00124E31" w:rsidP="00124E31">
      <w:pPr>
        <w:spacing w:after="0" w:line="240" w:lineRule="auto"/>
        <w:rPr>
          <w:rFonts w:eastAsia="Times New Roman"/>
          <w:szCs w:val="24"/>
        </w:rPr>
      </w:pPr>
    </w:p>
    <w:p w14:paraId="2E90FC29" w14:textId="47545EF0" w:rsidR="00124E31" w:rsidRPr="0032548C" w:rsidRDefault="00124E31" w:rsidP="00124E31">
      <w:pPr>
        <w:spacing w:after="0" w:line="240" w:lineRule="auto"/>
        <w:rPr>
          <w:rFonts w:eastAsia="Times New Roman"/>
          <w:b/>
          <w:bCs/>
          <w:color w:val="000000"/>
          <w:szCs w:val="24"/>
        </w:rPr>
      </w:pPr>
      <w:r w:rsidRPr="0032548C">
        <w:rPr>
          <w:rFonts w:ascii="Segoe UI Symbol" w:eastAsia="MS Gothic" w:hAnsi="Segoe UI Symbol" w:cs="Segoe UI Symbol"/>
          <w:b/>
          <w:bCs/>
          <w:color w:val="000000"/>
          <w:szCs w:val="24"/>
        </w:rPr>
        <w:t>☐</w:t>
      </w:r>
      <w:r w:rsidRPr="0032548C">
        <w:rPr>
          <w:rFonts w:eastAsia="Times New Roman"/>
          <w:b/>
          <w:bCs/>
          <w:color w:val="000000"/>
          <w:szCs w:val="24"/>
        </w:rPr>
        <w:t> I am NOT requesting additional resources for my program/unit.</w:t>
      </w:r>
    </w:p>
    <w:p w14:paraId="0B268AD0" w14:textId="77777777" w:rsidR="00124E31" w:rsidRPr="0032548C" w:rsidRDefault="00124E31" w:rsidP="00124E31">
      <w:pPr>
        <w:spacing w:after="0" w:line="240" w:lineRule="auto"/>
        <w:rPr>
          <w:rFonts w:eastAsia="Times New Roman"/>
          <w:szCs w:val="24"/>
          <w:highlight w:val="yellow"/>
        </w:rPr>
      </w:pPr>
    </w:p>
    <w:p w14:paraId="60A7FFD6" w14:textId="0ACAE772" w:rsidR="00124E31" w:rsidRPr="0032548C" w:rsidRDefault="00124E31" w:rsidP="00124E31">
      <w:pPr>
        <w:spacing w:after="0" w:line="240" w:lineRule="auto"/>
        <w:rPr>
          <w:rFonts w:eastAsia="Times New Roman"/>
          <w:b/>
          <w:bCs/>
          <w:color w:val="000000"/>
          <w:szCs w:val="24"/>
        </w:rPr>
      </w:pPr>
      <w:r w:rsidRPr="0032548C">
        <w:rPr>
          <w:rFonts w:ascii="Segoe UI Symbol" w:eastAsia="MS Gothic" w:hAnsi="Segoe UI Symbol" w:cs="Segoe UI Symbol"/>
          <w:b/>
          <w:bCs/>
          <w:color w:val="000000"/>
          <w:szCs w:val="24"/>
        </w:rPr>
        <w:t>☐</w:t>
      </w:r>
      <w:r w:rsidRPr="0032548C">
        <w:rPr>
          <w:rFonts w:eastAsia="Times New Roman"/>
          <w:b/>
          <w:bCs/>
          <w:color w:val="000000"/>
          <w:szCs w:val="24"/>
        </w:rPr>
        <w:t> I AM requesting additional resource(s) for my program/unit.</w:t>
      </w:r>
    </w:p>
    <w:p w14:paraId="280EB060" w14:textId="77777777" w:rsidR="00124E31" w:rsidRPr="0032548C" w:rsidRDefault="00124E31" w:rsidP="00124E31">
      <w:pPr>
        <w:spacing w:after="0" w:line="240" w:lineRule="auto"/>
        <w:rPr>
          <w:rFonts w:eastAsia="Times New Roman"/>
          <w:b/>
          <w:bCs/>
          <w:color w:val="000000"/>
          <w:szCs w:val="24"/>
        </w:rPr>
      </w:pPr>
      <w:r w:rsidRPr="0032548C">
        <w:rPr>
          <w:rFonts w:eastAsia="Times New Roman"/>
          <w:b/>
          <w:bCs/>
          <w:color w:val="000000"/>
          <w:szCs w:val="24"/>
        </w:rPr>
        <w:t>Total number of items being requested: ___________(</w:t>
      </w:r>
      <w:r>
        <w:rPr>
          <w:rFonts w:eastAsia="Times New Roman"/>
          <w:b/>
          <w:bCs/>
          <w:color w:val="000000"/>
          <w:szCs w:val="24"/>
        </w:rPr>
        <w:t>4</w:t>
      </w:r>
      <w:r w:rsidRPr="0032548C">
        <w:rPr>
          <w:rFonts w:eastAsia="Times New Roman"/>
          <w:b/>
          <w:bCs/>
          <w:color w:val="000000"/>
          <w:szCs w:val="24"/>
        </w:rPr>
        <w:t xml:space="preserve"> items max.)</w:t>
      </w:r>
    </w:p>
    <w:p w14:paraId="56912179" w14:textId="77777777" w:rsidR="00124E31" w:rsidRPr="0032548C" w:rsidRDefault="00124E31" w:rsidP="00124E31">
      <w:pPr>
        <w:spacing w:after="0" w:line="240" w:lineRule="auto"/>
        <w:rPr>
          <w:rFonts w:eastAsia="Times New Roman"/>
          <w:b/>
          <w:bCs/>
          <w:color w:val="000000"/>
          <w:szCs w:val="24"/>
          <w:highlight w:val="yellow"/>
        </w:rPr>
      </w:pPr>
    </w:p>
    <w:p w14:paraId="18BE0D8E" w14:textId="77777777" w:rsidR="00124E31" w:rsidRPr="00897BE7" w:rsidRDefault="00124E31" w:rsidP="00124E31">
      <w:pPr>
        <w:spacing w:line="240" w:lineRule="auto"/>
        <w:ind w:left="180" w:hanging="144"/>
        <w:rPr>
          <w:rFonts w:eastAsia="Times New Roman"/>
          <w:szCs w:val="24"/>
          <w:highlight w:val="yellow"/>
        </w:rPr>
      </w:pPr>
      <w:r w:rsidRPr="00897BE7">
        <w:rPr>
          <w:rFonts w:eastAsia="Times New Roman"/>
          <w:szCs w:val="24"/>
        </w:rPr>
        <w:t>*</w:t>
      </w:r>
      <w:r w:rsidRPr="00897BE7">
        <w:rPr>
          <w:rFonts w:eastAsia="Times New Roman"/>
          <w:szCs w:val="24"/>
          <w:highlight w:val="yellow"/>
        </w:rPr>
        <w:t xml:space="preserve">For each item requested, make sure you have gathered the following required information and all relevant documentation before you upload this Review; you will submit all information and attachments for your </w:t>
      </w:r>
      <w:r w:rsidRPr="00897BE7">
        <w:rPr>
          <w:rFonts w:eastAsia="Times New Roman"/>
          <w:b/>
          <w:szCs w:val="24"/>
          <w:highlight w:val="yellow"/>
        </w:rPr>
        <w:t>Resource Request</w:t>
      </w:r>
      <w:r w:rsidRPr="00897BE7">
        <w:rPr>
          <w:rFonts w:eastAsia="Times New Roman"/>
          <w:szCs w:val="24"/>
          <w:highlight w:val="yellow"/>
        </w:rPr>
        <w:t xml:space="preserve"> as part of your Review document submission via the</w:t>
      </w:r>
    </w:p>
    <w:p w14:paraId="4E1AB7F5" w14:textId="77777777" w:rsidR="00124E31" w:rsidRDefault="00480514" w:rsidP="00124E31">
      <w:pPr>
        <w:pStyle w:val="ListParagraph"/>
        <w:spacing w:line="240" w:lineRule="auto"/>
        <w:ind w:left="180"/>
        <w:jc w:val="center"/>
      </w:pPr>
      <w:hyperlink r:id="rId13" w:anchor="/app/60ef56c477b0f470999bb6e5/run" w:tgtFrame="_blank" w:history="1">
        <w:r w:rsidR="00124E31">
          <w:rPr>
            <w:rStyle w:val="Hyperlink"/>
          </w:rPr>
          <w:t>Hawaii CC - Program &amp; Unit Review Submission portal</w:t>
        </w:r>
      </w:hyperlink>
    </w:p>
    <w:p w14:paraId="721014C2" w14:textId="77777777" w:rsidR="00124E31" w:rsidRDefault="00480514" w:rsidP="00124E31">
      <w:pPr>
        <w:pStyle w:val="ListParagraph"/>
        <w:spacing w:line="240" w:lineRule="auto"/>
        <w:ind w:left="180"/>
        <w:jc w:val="center"/>
      </w:pPr>
      <w:hyperlink r:id="rId14" w:anchor="/app/60ef56c477b0f470999bb6e5/run" w:history="1">
        <w:r w:rsidR="00124E31" w:rsidRPr="00B96045">
          <w:rPr>
            <w:rStyle w:val="Hyperlink"/>
          </w:rPr>
          <w:t>https://hawaii.kualibuild.com/app/builder/#/app/60ef56c477b0f470999bb6e5/run</w:t>
        </w:r>
      </w:hyperlink>
    </w:p>
    <w:p w14:paraId="6DF93FC0" w14:textId="71498E36" w:rsidR="00124E31" w:rsidRDefault="00124E31" w:rsidP="00124E31">
      <w:pPr>
        <w:pStyle w:val="ListParagraph"/>
        <w:spacing w:line="240" w:lineRule="auto"/>
      </w:pPr>
    </w:p>
    <w:p w14:paraId="0E0F8A89" w14:textId="77777777" w:rsidR="00124E31" w:rsidRPr="002E2EAD" w:rsidRDefault="00124E31" w:rsidP="00124E31">
      <w:pPr>
        <w:pStyle w:val="ListParagraph"/>
        <w:numPr>
          <w:ilvl w:val="0"/>
          <w:numId w:val="7"/>
        </w:numPr>
        <w:rPr>
          <w:b/>
          <w:szCs w:val="24"/>
        </w:rPr>
      </w:pPr>
      <w:r w:rsidRPr="002E2EAD">
        <w:rPr>
          <w:b/>
          <w:szCs w:val="24"/>
        </w:rPr>
        <w:t>Item Description</w:t>
      </w:r>
    </w:p>
    <w:p w14:paraId="05425EE6" w14:textId="77777777" w:rsidR="00124E31" w:rsidRPr="002E2EAD" w:rsidRDefault="00124E31" w:rsidP="00124E31">
      <w:pPr>
        <w:pStyle w:val="ListParagraph"/>
        <w:numPr>
          <w:ilvl w:val="0"/>
          <w:numId w:val="7"/>
        </w:numPr>
        <w:rPr>
          <w:b/>
          <w:szCs w:val="24"/>
        </w:rPr>
      </w:pPr>
      <w:r w:rsidRPr="002E2EAD">
        <w:rPr>
          <w:b/>
          <w:szCs w:val="24"/>
        </w:rPr>
        <w:t>Justification</w:t>
      </w:r>
    </w:p>
    <w:p w14:paraId="14D09D65" w14:textId="77777777" w:rsidR="002E2EAD" w:rsidRPr="002E2EAD" w:rsidRDefault="00124E31" w:rsidP="002E2EAD">
      <w:pPr>
        <w:pStyle w:val="ListParagraph"/>
        <w:numPr>
          <w:ilvl w:val="0"/>
          <w:numId w:val="7"/>
        </w:numPr>
        <w:spacing w:line="240" w:lineRule="auto"/>
        <w:rPr>
          <w:sz w:val="22"/>
        </w:rPr>
      </w:pPr>
      <w:r w:rsidRPr="002E2EAD">
        <w:rPr>
          <w:b/>
          <w:szCs w:val="24"/>
        </w:rPr>
        <w:t>Priority Criteria</w:t>
      </w:r>
      <w:r w:rsidRPr="002E2EAD">
        <w:rPr>
          <w:szCs w:val="24"/>
        </w:rPr>
        <w:t xml:space="preserve"> (must meet at least one of the following):</w:t>
      </w:r>
    </w:p>
    <w:p w14:paraId="3CD55FEF" w14:textId="0FCF0A73" w:rsidR="00124E31" w:rsidRPr="00124E31" w:rsidRDefault="00124E31" w:rsidP="009D2160">
      <w:pPr>
        <w:pStyle w:val="ListParagraph"/>
        <w:numPr>
          <w:ilvl w:val="0"/>
          <w:numId w:val="8"/>
        </w:numPr>
        <w:spacing w:line="240" w:lineRule="auto"/>
        <w:ind w:left="810" w:hanging="270"/>
        <w:rPr>
          <w:sz w:val="22"/>
        </w:rPr>
      </w:pPr>
      <w:r w:rsidRPr="00124E31">
        <w:rPr>
          <w:rFonts w:eastAsia="Times New Roman"/>
          <w:sz w:val="22"/>
        </w:rPr>
        <w:t>Ensure compliance with mandates and requirements such as laws and regulations, executive orders, board mandates, agreements and contracts and accreditation requirements.</w:t>
      </w:r>
    </w:p>
    <w:p w14:paraId="60CE2A4A" w14:textId="77777777" w:rsidR="00124E31" w:rsidRPr="00AA7B94" w:rsidRDefault="00124E31" w:rsidP="00124E31">
      <w:pPr>
        <w:pStyle w:val="ListParagraph"/>
        <w:numPr>
          <w:ilvl w:val="0"/>
          <w:numId w:val="8"/>
        </w:numPr>
        <w:spacing w:line="240" w:lineRule="auto"/>
        <w:ind w:left="810" w:hanging="270"/>
        <w:rPr>
          <w:sz w:val="22"/>
        </w:rPr>
      </w:pPr>
      <w:r w:rsidRPr="00AA7B94">
        <w:rPr>
          <w:rFonts w:eastAsia="Times New Roman"/>
          <w:sz w:val="22"/>
        </w:rPr>
        <w:t>Address and/or mitigate issues of liability, including ensuring the health, safety and security of our Kauhale.</w:t>
      </w:r>
    </w:p>
    <w:p w14:paraId="60394A3F" w14:textId="77777777" w:rsidR="00124E31" w:rsidRPr="00AA7B94" w:rsidRDefault="00124E31" w:rsidP="00124E31">
      <w:pPr>
        <w:pStyle w:val="ListParagraph"/>
        <w:numPr>
          <w:ilvl w:val="0"/>
          <w:numId w:val="8"/>
        </w:numPr>
        <w:spacing w:line="240" w:lineRule="auto"/>
        <w:ind w:left="810" w:hanging="270"/>
        <w:rPr>
          <w:rFonts w:eastAsia="Times New Roman"/>
          <w:sz w:val="22"/>
        </w:rPr>
      </w:pPr>
      <w:r w:rsidRPr="00AA7B94">
        <w:rPr>
          <w:rFonts w:eastAsia="Times New Roman"/>
          <w:sz w:val="22"/>
        </w:rPr>
        <w:t>Expand our commitment to serving all segments of our Hawaii Island community through Pālamanui and satellite centers</w:t>
      </w:r>
    </w:p>
    <w:p w14:paraId="10E24C46" w14:textId="77777777" w:rsidR="00124E31" w:rsidRPr="00AA7B94" w:rsidRDefault="00124E31" w:rsidP="00124E31">
      <w:pPr>
        <w:pStyle w:val="ListParagraph"/>
        <w:numPr>
          <w:ilvl w:val="0"/>
          <w:numId w:val="8"/>
        </w:numPr>
        <w:spacing w:line="240" w:lineRule="auto"/>
        <w:ind w:left="810" w:hanging="270"/>
        <w:rPr>
          <w:rFonts w:eastAsia="Times New Roman"/>
          <w:sz w:val="22"/>
        </w:rPr>
      </w:pPr>
      <w:r w:rsidRPr="00AA7B94">
        <w:rPr>
          <w:rFonts w:eastAsia="Times New Roman"/>
          <w:sz w:val="22"/>
        </w:rPr>
        <w:t>Address aging infrastructure.</w:t>
      </w:r>
    </w:p>
    <w:p w14:paraId="5494D6CC" w14:textId="77777777" w:rsidR="00124E31" w:rsidRPr="00AA7B94" w:rsidRDefault="00124E31" w:rsidP="00124E31">
      <w:pPr>
        <w:pStyle w:val="ListParagraph"/>
        <w:numPr>
          <w:ilvl w:val="0"/>
          <w:numId w:val="8"/>
        </w:numPr>
        <w:spacing w:line="240" w:lineRule="auto"/>
        <w:ind w:left="810" w:hanging="270"/>
        <w:rPr>
          <w:rFonts w:eastAsia="Times New Roman"/>
          <w:sz w:val="22"/>
        </w:rPr>
      </w:pPr>
      <w:r w:rsidRPr="00AA7B94">
        <w:rPr>
          <w:rFonts w:eastAsia="Times New Roman"/>
          <w:sz w:val="22"/>
        </w:rPr>
        <w:t>Continue efforts to promote integrated student support in closing educational gaps.</w:t>
      </w:r>
    </w:p>
    <w:p w14:paraId="6D0120E1" w14:textId="77777777" w:rsidR="00124E31" w:rsidRPr="00AA7B94" w:rsidRDefault="00124E31" w:rsidP="00124E31">
      <w:pPr>
        <w:pStyle w:val="ListParagraph"/>
        <w:numPr>
          <w:ilvl w:val="0"/>
          <w:numId w:val="8"/>
        </w:numPr>
        <w:spacing w:line="240" w:lineRule="auto"/>
        <w:ind w:left="810" w:hanging="270"/>
        <w:rPr>
          <w:rFonts w:eastAsia="Times New Roman"/>
          <w:sz w:val="22"/>
        </w:rPr>
      </w:pPr>
      <w:r w:rsidRPr="00AA7B94">
        <w:rPr>
          <w:rFonts w:eastAsia="Times New Roman"/>
          <w:sz w:val="22"/>
        </w:rPr>
        <w:t>Leverage resources, investments with returns, or scaling opportunities</w:t>
      </w:r>
    </w:p>
    <w:p w14:paraId="7A195781" w14:textId="765052AF" w:rsidR="00442F6B" w:rsidRDefault="00124E31" w:rsidP="00311019">
      <w:pPr>
        <w:pStyle w:val="ListParagraph"/>
        <w:numPr>
          <w:ilvl w:val="0"/>
          <w:numId w:val="8"/>
        </w:numPr>
        <w:spacing w:after="0" w:line="240" w:lineRule="auto"/>
        <w:ind w:left="810" w:hanging="270"/>
        <w:rPr>
          <w:rFonts w:eastAsia="Times New Roman"/>
          <w:sz w:val="22"/>
        </w:rPr>
      </w:pPr>
      <w:r w:rsidRPr="00AA7B94">
        <w:rPr>
          <w:rFonts w:eastAsia="Times New Roman"/>
          <w:sz w:val="22"/>
        </w:rPr>
        <w:t>Promote professional development.</w:t>
      </w:r>
    </w:p>
    <w:p w14:paraId="028101D5" w14:textId="2A2FFE67" w:rsidR="002E2EAD" w:rsidRDefault="002E2EAD" w:rsidP="002E2EAD">
      <w:pPr>
        <w:pStyle w:val="ListParagraph"/>
        <w:spacing w:after="0" w:line="240" w:lineRule="auto"/>
        <w:ind w:left="810"/>
        <w:rPr>
          <w:rFonts w:eastAsia="Times New Roman"/>
          <w:sz w:val="22"/>
        </w:rPr>
      </w:pPr>
    </w:p>
    <w:p w14:paraId="0E3F8DD7" w14:textId="77777777" w:rsidR="002E2EAD" w:rsidRPr="002E2EAD" w:rsidRDefault="002E2EAD" w:rsidP="002E2EAD">
      <w:pPr>
        <w:pStyle w:val="ListParagraph"/>
        <w:spacing w:after="0" w:line="240" w:lineRule="auto"/>
        <w:ind w:left="810"/>
        <w:rPr>
          <w:rFonts w:eastAsia="Times New Roman"/>
          <w:sz w:val="22"/>
        </w:rPr>
      </w:pPr>
    </w:p>
    <w:tbl>
      <w:tblPr>
        <w:tblStyle w:val="TableGrid"/>
        <w:tblW w:w="5000" w:type="pct"/>
        <w:tblLook w:val="04A0" w:firstRow="1" w:lastRow="0" w:firstColumn="1" w:lastColumn="0" w:noHBand="0" w:noVBand="1"/>
      </w:tblPr>
      <w:tblGrid>
        <w:gridCol w:w="1825"/>
        <w:gridCol w:w="1974"/>
        <w:gridCol w:w="1949"/>
        <w:gridCol w:w="1802"/>
        <w:gridCol w:w="2088"/>
      </w:tblGrid>
      <w:tr w:rsidR="00C431D4" w:rsidRPr="0032548C" w14:paraId="26DA5EA2" w14:textId="77777777" w:rsidTr="00C431D4">
        <w:trPr>
          <w:trHeight w:val="305"/>
        </w:trPr>
        <w:tc>
          <w:tcPr>
            <w:tcW w:w="947" w:type="pct"/>
            <w:vAlign w:val="center"/>
          </w:tcPr>
          <w:p w14:paraId="757CE352" w14:textId="28FC9CDB" w:rsidR="00C431D4" w:rsidRPr="00C431D4" w:rsidRDefault="00C431D4" w:rsidP="00C431D4">
            <w:pPr>
              <w:ind w:left="-24"/>
              <w:rPr>
                <w:b/>
                <w:sz w:val="22"/>
              </w:rPr>
            </w:pPr>
            <w:r w:rsidRPr="00C431D4">
              <w:rPr>
                <w:b/>
                <w:sz w:val="22"/>
              </w:rPr>
              <w:t>CATEGORY</w:t>
            </w:r>
          </w:p>
        </w:tc>
        <w:tc>
          <w:tcPr>
            <w:tcW w:w="4053" w:type="pct"/>
            <w:gridSpan w:val="4"/>
            <w:vAlign w:val="center"/>
          </w:tcPr>
          <w:p w14:paraId="3216918B" w14:textId="69D27EE7" w:rsidR="00C431D4" w:rsidRPr="0032548C" w:rsidRDefault="00C431D4" w:rsidP="00E03629">
            <w:pPr>
              <w:ind w:left="-24"/>
              <w:jc w:val="center"/>
              <w:rPr>
                <w:sz w:val="22"/>
              </w:rPr>
            </w:pPr>
            <w:r w:rsidRPr="0032548C">
              <w:rPr>
                <w:b/>
                <w:sz w:val="22"/>
              </w:rPr>
              <w:t>Category-Specific Information</w:t>
            </w:r>
            <w:r>
              <w:rPr>
                <w:b/>
                <w:sz w:val="22"/>
              </w:rPr>
              <w:t xml:space="preserve"> </w:t>
            </w:r>
            <w:r w:rsidR="002E2EAD">
              <w:rPr>
                <w:b/>
                <w:sz w:val="22"/>
              </w:rPr>
              <w:t>Needed</w:t>
            </w:r>
          </w:p>
        </w:tc>
      </w:tr>
      <w:tr w:rsidR="00124E31" w:rsidRPr="0032548C" w14:paraId="43C0ADD2" w14:textId="77777777" w:rsidTr="00E03629">
        <w:tc>
          <w:tcPr>
            <w:tcW w:w="947" w:type="pct"/>
          </w:tcPr>
          <w:p w14:paraId="226D3E3A" w14:textId="77777777" w:rsidR="00124E31" w:rsidRPr="0032548C" w:rsidRDefault="00124E31" w:rsidP="00E03629">
            <w:pPr>
              <w:rPr>
                <w:b/>
                <w:sz w:val="22"/>
              </w:rPr>
            </w:pPr>
            <w:r w:rsidRPr="0032548C">
              <w:rPr>
                <w:b/>
                <w:sz w:val="22"/>
              </w:rPr>
              <w:t xml:space="preserve">Equipment </w:t>
            </w:r>
          </w:p>
        </w:tc>
        <w:tc>
          <w:tcPr>
            <w:tcW w:w="1024" w:type="pct"/>
          </w:tcPr>
          <w:p w14:paraId="53F8F496" w14:textId="77777777" w:rsidR="00124E31" w:rsidRPr="0032548C" w:rsidRDefault="00124E31" w:rsidP="00E03629">
            <w:pPr>
              <w:ind w:left="-36"/>
              <w:rPr>
                <w:sz w:val="22"/>
              </w:rPr>
            </w:pPr>
            <w:r w:rsidRPr="0032548C">
              <w:rPr>
                <w:sz w:val="22"/>
              </w:rPr>
              <w:t>Estimated Date Needed</w:t>
            </w:r>
          </w:p>
          <w:p w14:paraId="10CBFD34" w14:textId="77777777" w:rsidR="00124E31" w:rsidRPr="0032548C" w:rsidRDefault="00124E31" w:rsidP="00E03629">
            <w:pPr>
              <w:ind w:left="-36"/>
              <w:jc w:val="center"/>
              <w:rPr>
                <w:sz w:val="22"/>
              </w:rPr>
            </w:pPr>
          </w:p>
        </w:tc>
        <w:tc>
          <w:tcPr>
            <w:tcW w:w="1011" w:type="pct"/>
          </w:tcPr>
          <w:p w14:paraId="7CBD7E24" w14:textId="77777777" w:rsidR="00124E31" w:rsidRPr="0032548C" w:rsidRDefault="00124E31" w:rsidP="00E03629">
            <w:pPr>
              <w:ind w:left="-24"/>
              <w:rPr>
                <w:sz w:val="22"/>
              </w:rPr>
            </w:pPr>
            <w:r w:rsidRPr="0032548C">
              <w:rPr>
                <w:sz w:val="22"/>
              </w:rPr>
              <w:t>Quantity / Number of Units; Cost per Unit</w:t>
            </w:r>
          </w:p>
        </w:tc>
        <w:tc>
          <w:tcPr>
            <w:tcW w:w="935" w:type="pct"/>
          </w:tcPr>
          <w:p w14:paraId="0C9D2B82" w14:textId="77777777" w:rsidR="00124E31" w:rsidRPr="0032548C" w:rsidRDefault="00124E31" w:rsidP="00E03629">
            <w:pPr>
              <w:ind w:left="-30"/>
              <w:rPr>
                <w:sz w:val="22"/>
              </w:rPr>
            </w:pPr>
            <w:r w:rsidRPr="0032548C">
              <w:rPr>
                <w:sz w:val="22"/>
              </w:rPr>
              <w:t>Total Cost (with S&amp;H, tax)</w:t>
            </w:r>
          </w:p>
        </w:tc>
        <w:tc>
          <w:tcPr>
            <w:tcW w:w="1083" w:type="pct"/>
          </w:tcPr>
          <w:p w14:paraId="049ADA98" w14:textId="77777777" w:rsidR="00124E31" w:rsidRPr="0032548C" w:rsidRDefault="00124E31" w:rsidP="00E03629">
            <w:pPr>
              <w:ind w:left="-24"/>
              <w:rPr>
                <w:sz w:val="22"/>
              </w:rPr>
            </w:pPr>
            <w:r w:rsidRPr="0032548C">
              <w:rPr>
                <w:sz w:val="22"/>
              </w:rPr>
              <w:t>On Inventory List (Y/N); Decal #, Reason replacing</w:t>
            </w:r>
          </w:p>
        </w:tc>
      </w:tr>
      <w:tr w:rsidR="00124E31" w:rsidRPr="0032548C" w14:paraId="1EF747BA" w14:textId="77777777" w:rsidTr="00E03629">
        <w:tc>
          <w:tcPr>
            <w:tcW w:w="947" w:type="pct"/>
          </w:tcPr>
          <w:p w14:paraId="51D91865" w14:textId="77777777" w:rsidR="00124E31" w:rsidRPr="0032548C" w:rsidRDefault="00124E31" w:rsidP="00E03629">
            <w:pPr>
              <w:rPr>
                <w:b/>
                <w:sz w:val="22"/>
              </w:rPr>
            </w:pPr>
            <w:r w:rsidRPr="0032548C">
              <w:rPr>
                <w:b/>
                <w:sz w:val="22"/>
              </w:rPr>
              <w:t>Facilities Modification</w:t>
            </w:r>
          </w:p>
        </w:tc>
        <w:tc>
          <w:tcPr>
            <w:tcW w:w="1024" w:type="pct"/>
          </w:tcPr>
          <w:p w14:paraId="1089C2FF" w14:textId="77777777" w:rsidR="00124E31" w:rsidRPr="0032548C" w:rsidRDefault="00124E31" w:rsidP="00E03629">
            <w:pPr>
              <w:ind w:left="-36"/>
              <w:rPr>
                <w:sz w:val="22"/>
              </w:rPr>
            </w:pPr>
            <w:r w:rsidRPr="0032548C">
              <w:rPr>
                <w:sz w:val="22"/>
              </w:rPr>
              <w:t xml:space="preserve">Estimated Date Needed </w:t>
            </w:r>
          </w:p>
        </w:tc>
        <w:tc>
          <w:tcPr>
            <w:tcW w:w="1011" w:type="pct"/>
          </w:tcPr>
          <w:p w14:paraId="100A5E1F" w14:textId="77777777" w:rsidR="00124E31" w:rsidRPr="0032548C" w:rsidRDefault="00124E31" w:rsidP="00E03629">
            <w:pPr>
              <w:ind w:left="-24"/>
              <w:rPr>
                <w:sz w:val="22"/>
              </w:rPr>
            </w:pPr>
            <w:r w:rsidRPr="0032548C">
              <w:rPr>
                <w:sz w:val="22"/>
              </w:rPr>
              <w:t>Total Cost</w:t>
            </w:r>
          </w:p>
        </w:tc>
        <w:tc>
          <w:tcPr>
            <w:tcW w:w="935" w:type="pct"/>
          </w:tcPr>
          <w:p w14:paraId="78C9888D" w14:textId="77777777" w:rsidR="00124E31" w:rsidRPr="0032548C" w:rsidRDefault="00124E31" w:rsidP="00E03629">
            <w:pPr>
              <w:ind w:left="-30"/>
              <w:rPr>
                <w:sz w:val="22"/>
              </w:rPr>
            </w:pPr>
            <w:r w:rsidRPr="0032548C">
              <w:rPr>
                <w:sz w:val="22"/>
              </w:rPr>
              <w:t>Monthly/Yearly Recurring Costs</w:t>
            </w:r>
          </w:p>
        </w:tc>
        <w:tc>
          <w:tcPr>
            <w:tcW w:w="1083" w:type="pct"/>
          </w:tcPr>
          <w:p w14:paraId="66887963" w14:textId="77777777" w:rsidR="00124E31" w:rsidRPr="0032548C" w:rsidRDefault="00124E31" w:rsidP="00E03629">
            <w:pPr>
              <w:jc w:val="both"/>
              <w:rPr>
                <w:sz w:val="22"/>
              </w:rPr>
            </w:pPr>
            <w:r w:rsidRPr="0032548C">
              <w:rPr>
                <w:sz w:val="22"/>
              </w:rPr>
              <w:t>Utilities Required</w:t>
            </w:r>
          </w:p>
          <w:p w14:paraId="1CA5C806" w14:textId="77777777" w:rsidR="00124E31" w:rsidRPr="0032548C" w:rsidRDefault="00124E31" w:rsidP="00E03629">
            <w:pPr>
              <w:ind w:left="-24"/>
              <w:rPr>
                <w:sz w:val="22"/>
              </w:rPr>
            </w:pPr>
          </w:p>
        </w:tc>
      </w:tr>
      <w:tr w:rsidR="00124E31" w:rsidRPr="0032548C" w14:paraId="0529BE2B" w14:textId="77777777" w:rsidTr="00E03629">
        <w:tc>
          <w:tcPr>
            <w:tcW w:w="947" w:type="pct"/>
          </w:tcPr>
          <w:p w14:paraId="0F87713B" w14:textId="77777777" w:rsidR="00124E31" w:rsidRPr="0032548C" w:rsidRDefault="00124E31" w:rsidP="00E03629">
            <w:pPr>
              <w:rPr>
                <w:b/>
                <w:sz w:val="22"/>
              </w:rPr>
            </w:pPr>
            <w:r w:rsidRPr="0032548C">
              <w:rPr>
                <w:b/>
                <w:sz w:val="22"/>
              </w:rPr>
              <w:t>Personnel Resource</w:t>
            </w:r>
          </w:p>
        </w:tc>
        <w:tc>
          <w:tcPr>
            <w:tcW w:w="1024" w:type="pct"/>
          </w:tcPr>
          <w:p w14:paraId="5A0FA2EC" w14:textId="77777777" w:rsidR="00124E31" w:rsidRPr="0032548C" w:rsidRDefault="00124E31" w:rsidP="00E03629">
            <w:pPr>
              <w:ind w:left="-36"/>
              <w:rPr>
                <w:sz w:val="22"/>
              </w:rPr>
            </w:pPr>
            <w:r w:rsidRPr="0032548C">
              <w:rPr>
                <w:sz w:val="22"/>
              </w:rPr>
              <w:t xml:space="preserve">Estimated Date Needed </w:t>
            </w:r>
          </w:p>
        </w:tc>
        <w:tc>
          <w:tcPr>
            <w:tcW w:w="1011" w:type="pct"/>
          </w:tcPr>
          <w:p w14:paraId="24EA244F" w14:textId="77777777" w:rsidR="00124E31" w:rsidRPr="0032548C" w:rsidRDefault="00124E31" w:rsidP="00E03629">
            <w:pPr>
              <w:ind w:left="-24"/>
              <w:rPr>
                <w:sz w:val="22"/>
              </w:rPr>
            </w:pPr>
            <w:r w:rsidRPr="0032548C">
              <w:rPr>
                <w:sz w:val="22"/>
              </w:rPr>
              <w:t>FTE; Position Type;  Position Title</w:t>
            </w:r>
          </w:p>
        </w:tc>
        <w:tc>
          <w:tcPr>
            <w:tcW w:w="935" w:type="pct"/>
          </w:tcPr>
          <w:p w14:paraId="457FA5BE" w14:textId="77777777" w:rsidR="00124E31" w:rsidRPr="0032548C" w:rsidRDefault="00124E31" w:rsidP="00E03629">
            <w:pPr>
              <w:ind w:left="-30"/>
              <w:rPr>
                <w:sz w:val="22"/>
              </w:rPr>
            </w:pPr>
            <w:r w:rsidRPr="0032548C">
              <w:rPr>
                <w:sz w:val="22"/>
              </w:rPr>
              <w:t>Estimated Salary</w:t>
            </w:r>
          </w:p>
        </w:tc>
        <w:tc>
          <w:tcPr>
            <w:tcW w:w="1083" w:type="pct"/>
          </w:tcPr>
          <w:p w14:paraId="4D0648F5" w14:textId="77777777" w:rsidR="00124E31" w:rsidRPr="0032548C" w:rsidRDefault="00124E31" w:rsidP="00E03629">
            <w:pPr>
              <w:ind w:left="-24"/>
              <w:rPr>
                <w:sz w:val="22"/>
              </w:rPr>
            </w:pPr>
            <w:r w:rsidRPr="0032548C">
              <w:rPr>
                <w:sz w:val="22"/>
              </w:rPr>
              <w:t>Was an Existing Position Abolished? (Y/N); Position #</w:t>
            </w:r>
          </w:p>
        </w:tc>
      </w:tr>
      <w:tr w:rsidR="00124E31" w:rsidRPr="0032548C" w14:paraId="5E14A00C" w14:textId="77777777" w:rsidTr="00E03629">
        <w:tc>
          <w:tcPr>
            <w:tcW w:w="947" w:type="pct"/>
          </w:tcPr>
          <w:p w14:paraId="2D711EF6" w14:textId="77777777" w:rsidR="00124E31" w:rsidRPr="0032548C" w:rsidRDefault="00124E31" w:rsidP="00E03629">
            <w:pPr>
              <w:rPr>
                <w:b/>
                <w:sz w:val="22"/>
              </w:rPr>
            </w:pPr>
            <w:r w:rsidRPr="0032548C">
              <w:rPr>
                <w:b/>
                <w:sz w:val="22"/>
              </w:rPr>
              <w:t>Professional Development</w:t>
            </w:r>
          </w:p>
        </w:tc>
        <w:tc>
          <w:tcPr>
            <w:tcW w:w="1024" w:type="pct"/>
          </w:tcPr>
          <w:p w14:paraId="67BD84B4" w14:textId="77777777" w:rsidR="00124E31" w:rsidRPr="0032548C" w:rsidRDefault="00124E31" w:rsidP="00E03629">
            <w:pPr>
              <w:rPr>
                <w:sz w:val="22"/>
              </w:rPr>
            </w:pPr>
            <w:r w:rsidRPr="0032548C">
              <w:rPr>
                <w:sz w:val="22"/>
              </w:rPr>
              <w:t xml:space="preserve">Estimated Date Needed </w:t>
            </w:r>
          </w:p>
        </w:tc>
        <w:tc>
          <w:tcPr>
            <w:tcW w:w="1011" w:type="pct"/>
          </w:tcPr>
          <w:p w14:paraId="6C98D637" w14:textId="77777777" w:rsidR="00124E31" w:rsidRPr="0032548C" w:rsidRDefault="00124E31" w:rsidP="00E03629">
            <w:pPr>
              <w:rPr>
                <w:sz w:val="22"/>
              </w:rPr>
            </w:pPr>
            <w:r w:rsidRPr="0032548C">
              <w:rPr>
                <w:sz w:val="22"/>
              </w:rPr>
              <w:t>Have you applied before (Y/N); was it approved?</w:t>
            </w:r>
          </w:p>
        </w:tc>
        <w:tc>
          <w:tcPr>
            <w:tcW w:w="935" w:type="pct"/>
          </w:tcPr>
          <w:p w14:paraId="3E5EDA3E" w14:textId="77777777" w:rsidR="00124E31" w:rsidRPr="0032548C" w:rsidRDefault="00124E31" w:rsidP="00E03629">
            <w:pPr>
              <w:rPr>
                <w:sz w:val="22"/>
              </w:rPr>
            </w:pPr>
            <w:r w:rsidRPr="0032548C">
              <w:rPr>
                <w:sz w:val="22"/>
              </w:rPr>
              <w:t xml:space="preserve">Professional Development Type </w:t>
            </w:r>
          </w:p>
        </w:tc>
        <w:tc>
          <w:tcPr>
            <w:tcW w:w="1083" w:type="pct"/>
          </w:tcPr>
          <w:p w14:paraId="57E7437B" w14:textId="77777777" w:rsidR="00124E31" w:rsidRPr="0032548C" w:rsidRDefault="00124E31" w:rsidP="00E03629">
            <w:pPr>
              <w:rPr>
                <w:sz w:val="22"/>
              </w:rPr>
            </w:pPr>
            <w:r w:rsidRPr="0032548C">
              <w:rPr>
                <w:sz w:val="22"/>
              </w:rPr>
              <w:t>PD Details; Impact; Total Cost</w:t>
            </w:r>
          </w:p>
        </w:tc>
      </w:tr>
      <w:tr w:rsidR="00124E31" w:rsidRPr="0032548C" w14:paraId="23A2BD6A" w14:textId="77777777" w:rsidTr="00E03629">
        <w:tc>
          <w:tcPr>
            <w:tcW w:w="947" w:type="pct"/>
          </w:tcPr>
          <w:p w14:paraId="584CC872" w14:textId="2CDE8FF5" w:rsidR="00124E31" w:rsidRPr="0032548C" w:rsidRDefault="00124E31" w:rsidP="00E03629">
            <w:pPr>
              <w:rPr>
                <w:b/>
                <w:sz w:val="22"/>
              </w:rPr>
            </w:pPr>
            <w:r w:rsidRPr="0032548C">
              <w:rPr>
                <w:b/>
                <w:sz w:val="22"/>
              </w:rPr>
              <w:t>Reallocation</w:t>
            </w:r>
            <w:r w:rsidR="002E2EAD">
              <w:rPr>
                <w:b/>
                <w:sz w:val="22"/>
              </w:rPr>
              <w:t xml:space="preserve"> of Funds</w:t>
            </w:r>
          </w:p>
        </w:tc>
        <w:tc>
          <w:tcPr>
            <w:tcW w:w="1024" w:type="pct"/>
          </w:tcPr>
          <w:p w14:paraId="14B2A053" w14:textId="77777777" w:rsidR="00124E31" w:rsidRPr="0032548C" w:rsidRDefault="00124E31" w:rsidP="00E03629">
            <w:pPr>
              <w:rPr>
                <w:sz w:val="22"/>
              </w:rPr>
            </w:pPr>
            <w:r w:rsidRPr="0032548C">
              <w:rPr>
                <w:sz w:val="22"/>
              </w:rPr>
              <w:t>Estimated Date Needed</w:t>
            </w:r>
          </w:p>
        </w:tc>
        <w:tc>
          <w:tcPr>
            <w:tcW w:w="1011" w:type="pct"/>
          </w:tcPr>
          <w:p w14:paraId="23BD3AA4" w14:textId="77777777" w:rsidR="00124E31" w:rsidRPr="0032548C" w:rsidRDefault="00124E31" w:rsidP="00E03629">
            <w:pPr>
              <w:rPr>
                <w:sz w:val="22"/>
              </w:rPr>
            </w:pPr>
            <w:r w:rsidRPr="0032548C">
              <w:rPr>
                <w:sz w:val="22"/>
              </w:rPr>
              <w:t>Total Cost</w:t>
            </w:r>
          </w:p>
        </w:tc>
        <w:tc>
          <w:tcPr>
            <w:tcW w:w="935" w:type="pct"/>
          </w:tcPr>
          <w:p w14:paraId="2D7F58AE" w14:textId="77777777" w:rsidR="00124E31" w:rsidRPr="0032548C" w:rsidRDefault="00124E31" w:rsidP="00E03629">
            <w:pPr>
              <w:rPr>
                <w:sz w:val="22"/>
              </w:rPr>
            </w:pPr>
            <w:r w:rsidRPr="0032548C">
              <w:rPr>
                <w:sz w:val="22"/>
              </w:rPr>
              <w:t>Monthly/Yearly Recurring Costs</w:t>
            </w:r>
          </w:p>
        </w:tc>
        <w:tc>
          <w:tcPr>
            <w:tcW w:w="1083" w:type="pct"/>
          </w:tcPr>
          <w:p w14:paraId="0979E068" w14:textId="77777777" w:rsidR="00124E31" w:rsidRPr="0032548C" w:rsidRDefault="00124E31" w:rsidP="00E03629">
            <w:pPr>
              <w:rPr>
                <w:sz w:val="22"/>
              </w:rPr>
            </w:pPr>
            <w:r w:rsidRPr="0032548C">
              <w:rPr>
                <w:sz w:val="22"/>
              </w:rPr>
              <w:t>Reallocation Proposal</w:t>
            </w:r>
          </w:p>
        </w:tc>
      </w:tr>
    </w:tbl>
    <w:p w14:paraId="7C2C0314" w14:textId="510A8A26" w:rsidR="005F1DF8" w:rsidRDefault="005F1DF8" w:rsidP="00311019"/>
    <w:p w14:paraId="1C62A28F" w14:textId="77777777" w:rsidR="002E2EAD" w:rsidRDefault="002E2EAD" w:rsidP="00311019"/>
    <w:bookmarkEnd w:id="3"/>
    <w:p w14:paraId="393EEDAB" w14:textId="77777777" w:rsidR="00855EB8" w:rsidRPr="00855EB8" w:rsidRDefault="00855EB8" w:rsidP="00855EB8">
      <w:pPr>
        <w:pStyle w:val="Heading1"/>
      </w:pPr>
      <w:r>
        <w:t>6</w:t>
      </w:r>
      <w:r w:rsidRPr="00E67128">
        <w:t>.</w:t>
      </w:r>
      <w:r w:rsidRPr="00E67128">
        <w:tab/>
      </w:r>
      <w:r w:rsidRPr="00855EB8">
        <w:rPr>
          <w:lang w:val="haw-US"/>
        </w:rPr>
        <w:t>Optional: Edits to Occupation List for Instructional Programs</w:t>
      </w:r>
    </w:p>
    <w:p w14:paraId="0B408273" w14:textId="77777777" w:rsidR="00124E31" w:rsidRDefault="00124E31" w:rsidP="00124E31">
      <w:pPr>
        <w:spacing w:after="0" w:line="240" w:lineRule="auto"/>
        <w:rPr>
          <w:rFonts w:eastAsia="Times New Roman"/>
          <w:szCs w:val="24"/>
          <w:lang w:val="haw-US"/>
        </w:rPr>
      </w:pPr>
      <w:bookmarkStart w:id="5" w:name="_Hlk82677084"/>
      <w:r w:rsidRPr="00855EB8">
        <w:rPr>
          <w:rFonts w:eastAsia="Times New Roman"/>
          <w:szCs w:val="24"/>
          <w:lang w:val="haw-US"/>
        </w:rPr>
        <w:t>Review the Standard Occupational Classification (SOC) codes listed for your Instructional Program and verify that the occupations listed align with the program learning outcomes. Program graduates should be prepared to enter the occupations listed upon program completion. Indicate in this section if the program is requesting removal or additions to the occupation list.</w:t>
      </w:r>
    </w:p>
    <w:p w14:paraId="44D92EDF" w14:textId="77777777" w:rsidR="00124E31" w:rsidRDefault="00124E31" w:rsidP="00124E31">
      <w:pPr>
        <w:spacing w:after="0" w:line="240" w:lineRule="auto"/>
        <w:rPr>
          <w:rFonts w:eastAsia="Times New Roman"/>
          <w:szCs w:val="24"/>
        </w:rPr>
      </w:pPr>
    </w:p>
    <w:bookmarkEnd w:id="5"/>
    <w:p w14:paraId="5AE80A96" w14:textId="77777777" w:rsidR="00124E31" w:rsidRDefault="00124E31" w:rsidP="00124E31">
      <w:pPr>
        <w:spacing w:after="0" w:line="240" w:lineRule="auto"/>
        <w:rPr>
          <w:rFonts w:eastAsia="Times New Roman"/>
          <w:b/>
          <w:bCs/>
          <w:szCs w:val="24"/>
        </w:rPr>
      </w:pPr>
      <w:r w:rsidRPr="00855EB8">
        <w:rPr>
          <w:rFonts w:ascii="MS Gothic" w:eastAsia="MS Gothic" w:hAnsi="MS Gothic" w:cs="MS Gothic" w:hint="eastAsia"/>
          <w:b/>
          <w:bCs/>
          <w:szCs w:val="24"/>
        </w:rPr>
        <w:t>☐</w:t>
      </w:r>
      <w:r w:rsidRPr="00855EB8">
        <w:rPr>
          <w:rFonts w:eastAsia="Times New Roman"/>
          <w:b/>
          <w:bCs/>
          <w:szCs w:val="24"/>
        </w:rPr>
        <w:t xml:space="preserve"> I am </w:t>
      </w:r>
      <w:r>
        <w:rPr>
          <w:rFonts w:eastAsia="Times New Roman"/>
          <w:b/>
          <w:bCs/>
          <w:szCs w:val="24"/>
        </w:rPr>
        <w:t xml:space="preserve">NOT </w:t>
      </w:r>
      <w:r w:rsidRPr="00855EB8">
        <w:rPr>
          <w:rFonts w:eastAsia="Times New Roman"/>
          <w:b/>
          <w:bCs/>
          <w:szCs w:val="24"/>
        </w:rPr>
        <w:t xml:space="preserve">requesting </w:t>
      </w:r>
      <w:r w:rsidRPr="00855EB8">
        <w:rPr>
          <w:rFonts w:eastAsia="Times New Roman"/>
          <w:b/>
          <w:bCs/>
          <w:szCs w:val="24"/>
          <w:lang w:val="haw-US"/>
        </w:rPr>
        <w:t>changes to the SOC codes/occupations listed</w:t>
      </w:r>
      <w:r w:rsidRPr="00855EB8">
        <w:rPr>
          <w:rFonts w:eastAsia="Times New Roman"/>
          <w:b/>
          <w:bCs/>
          <w:szCs w:val="24"/>
        </w:rPr>
        <w:t xml:space="preserve"> for my program.</w:t>
      </w:r>
    </w:p>
    <w:p w14:paraId="12EAF3B6" w14:textId="77777777" w:rsidR="00124E31" w:rsidRPr="00576A1A" w:rsidRDefault="00124E31" w:rsidP="00124E31">
      <w:pPr>
        <w:spacing w:after="0" w:line="240" w:lineRule="auto"/>
        <w:rPr>
          <w:rFonts w:eastAsia="Times New Roman"/>
          <w:szCs w:val="24"/>
        </w:rPr>
      </w:pPr>
    </w:p>
    <w:p w14:paraId="5A945113" w14:textId="77777777" w:rsidR="00124E31" w:rsidRDefault="00124E31" w:rsidP="00124E31">
      <w:pPr>
        <w:spacing w:after="0" w:line="240" w:lineRule="auto"/>
        <w:rPr>
          <w:rFonts w:eastAsia="Times New Roman"/>
          <w:b/>
          <w:bCs/>
          <w:szCs w:val="24"/>
        </w:rPr>
      </w:pPr>
      <w:bookmarkStart w:id="6" w:name="_Hlk82682954"/>
      <w:r w:rsidRPr="00855EB8">
        <w:rPr>
          <w:rFonts w:ascii="MS Gothic" w:eastAsia="MS Gothic" w:hAnsi="MS Gothic" w:cs="MS Gothic" w:hint="eastAsia"/>
          <w:b/>
          <w:bCs/>
          <w:szCs w:val="24"/>
        </w:rPr>
        <w:t>☐</w:t>
      </w:r>
      <w:r w:rsidRPr="00855EB8">
        <w:rPr>
          <w:rFonts w:eastAsia="Times New Roman"/>
          <w:b/>
          <w:bCs/>
          <w:szCs w:val="24"/>
        </w:rPr>
        <w:t xml:space="preserve"> I am requesting </w:t>
      </w:r>
      <w:r w:rsidRPr="00855EB8">
        <w:rPr>
          <w:rFonts w:eastAsia="Times New Roman"/>
          <w:b/>
          <w:bCs/>
          <w:szCs w:val="24"/>
          <w:lang w:val="haw-US"/>
        </w:rPr>
        <w:t>changes to the SOC codes/occupations listed</w:t>
      </w:r>
      <w:r w:rsidRPr="00855EB8">
        <w:rPr>
          <w:rFonts w:eastAsia="Times New Roman"/>
          <w:b/>
          <w:bCs/>
          <w:szCs w:val="24"/>
        </w:rPr>
        <w:t xml:space="preserve"> for my program.</w:t>
      </w:r>
    </w:p>
    <w:bookmarkEnd w:id="6"/>
    <w:p w14:paraId="06F73C71" w14:textId="77777777" w:rsidR="00124E31" w:rsidRDefault="00124E31" w:rsidP="00124E31">
      <w:pPr>
        <w:spacing w:before="100" w:beforeAutospacing="1" w:after="100" w:afterAutospacing="1" w:line="240" w:lineRule="auto"/>
        <w:ind w:left="374"/>
        <w:contextualSpacing/>
        <w:rPr>
          <w:rStyle w:val="Hyperlink"/>
        </w:rPr>
      </w:pPr>
      <w:r>
        <w:fldChar w:fldCharType="begin"/>
      </w:r>
      <w:r>
        <w:instrText xml:space="preserve"> HYPERLINK "http://www.onetonline.org/" </w:instrText>
      </w:r>
      <w:r>
        <w:fldChar w:fldCharType="separate"/>
      </w:r>
      <w:r>
        <w:rPr>
          <w:rStyle w:val="Hyperlink"/>
        </w:rPr>
        <w:t>O*Net CIP-SOC Code Look-up</w:t>
      </w:r>
      <w:r>
        <w:rPr>
          <w:rStyle w:val="Hyperlink"/>
        </w:rPr>
        <w:fldChar w:fldCharType="end"/>
      </w:r>
    </w:p>
    <w:p w14:paraId="55D67C2A" w14:textId="77777777" w:rsidR="00124E31" w:rsidRDefault="00124E31" w:rsidP="00124E31">
      <w:pPr>
        <w:spacing w:after="0" w:line="240" w:lineRule="auto"/>
        <w:ind w:firstLine="374"/>
        <w:rPr>
          <w:i/>
        </w:rPr>
      </w:pPr>
      <w:r w:rsidRPr="00F04DCA">
        <w:rPr>
          <w:i/>
        </w:rPr>
        <w:t xml:space="preserve">*in the </w:t>
      </w:r>
      <w:r w:rsidRPr="00F04DCA">
        <w:rPr>
          <w:b/>
          <w:i/>
        </w:rPr>
        <w:t>Crosswalk</w:t>
      </w:r>
      <w:r>
        <w:rPr>
          <w:b/>
          <w:i/>
        </w:rPr>
        <w:t>s</w:t>
      </w:r>
      <w:r w:rsidRPr="00F04DCA">
        <w:rPr>
          <w:i/>
        </w:rPr>
        <w:t xml:space="preserve"> box, choose “Education</w:t>
      </w:r>
      <w:r>
        <w:rPr>
          <w:i/>
        </w:rPr>
        <w:t xml:space="preserve">,” </w:t>
      </w:r>
      <w:r w:rsidRPr="00F04DCA">
        <w:rPr>
          <w:i/>
        </w:rPr>
        <w:t>then enter CIP number to see related SOC codes</w:t>
      </w:r>
    </w:p>
    <w:p w14:paraId="20662B2E" w14:textId="77777777" w:rsidR="00124E31" w:rsidRDefault="00124E31" w:rsidP="00124E31">
      <w:pPr>
        <w:spacing w:after="0" w:line="240" w:lineRule="auto"/>
        <w:rPr>
          <w:rFonts w:eastAsia="Times New Roman"/>
          <w:szCs w:val="24"/>
        </w:rPr>
      </w:pPr>
    </w:p>
    <w:p w14:paraId="0A9347F9" w14:textId="77777777" w:rsidR="00124E31" w:rsidRDefault="00124E31" w:rsidP="00124E31">
      <w:pPr>
        <w:spacing w:after="0" w:line="240" w:lineRule="auto"/>
        <w:rPr>
          <w:rFonts w:eastAsia="Times New Roman"/>
          <w:szCs w:val="24"/>
        </w:rPr>
      </w:pPr>
      <w:r>
        <w:rPr>
          <w:rFonts w:eastAsia="Times New Roman"/>
          <w:szCs w:val="24"/>
        </w:rPr>
        <w:t xml:space="preserve">List below each SOC code for which change is being requested and include details of requested code deletions and/or additions. Include justification for all requested changes. </w:t>
      </w:r>
    </w:p>
    <w:p w14:paraId="4F3CE124" w14:textId="77777777" w:rsidR="00124E31" w:rsidRDefault="00124E31" w:rsidP="00124E31">
      <w:pPr>
        <w:spacing w:after="0" w:line="240" w:lineRule="auto"/>
        <w:rPr>
          <w:rFonts w:eastAsia="Times New Roman"/>
          <w:bCs/>
          <w:szCs w:val="24"/>
        </w:rPr>
      </w:pPr>
    </w:p>
    <w:p w14:paraId="0B532B1C" w14:textId="71456F63" w:rsidR="00442F6B" w:rsidRPr="002E2EAD" w:rsidRDefault="00124E31" w:rsidP="00124E31">
      <w:pPr>
        <w:spacing w:after="0" w:line="240" w:lineRule="auto"/>
        <w:rPr>
          <w:rFonts w:eastAsia="Times New Roman"/>
          <w:bCs/>
          <w:szCs w:val="24"/>
        </w:rPr>
      </w:pPr>
      <w:r w:rsidRPr="00CD61FD">
        <w:rPr>
          <w:rFonts w:eastAsia="Times New Roman"/>
          <w:bCs/>
          <w:szCs w:val="24"/>
        </w:rPr>
        <w:t xml:space="preserve">*All requested </w:t>
      </w:r>
      <w:r w:rsidRPr="00CD61FD">
        <w:rPr>
          <w:rFonts w:eastAsia="Times New Roman"/>
          <w:bCs/>
          <w:szCs w:val="24"/>
          <w:lang w:val="haw-US"/>
        </w:rPr>
        <w:t>changes to the SOC codes/occupations listed</w:t>
      </w:r>
      <w:r w:rsidRPr="00CD61FD">
        <w:rPr>
          <w:rFonts w:eastAsia="Times New Roman"/>
          <w:bCs/>
          <w:szCs w:val="24"/>
        </w:rPr>
        <w:t xml:space="preserve"> for programs must be discussed with and approved by the Department/Division Chair.</w:t>
      </w:r>
    </w:p>
    <w:sectPr w:rsidR="00442F6B" w:rsidRPr="002E2EAD" w:rsidSect="00700A3E">
      <w:headerReference w:type="default" r:id="rId15"/>
      <w:footerReference w:type="default" r:id="rId16"/>
      <w:pgSz w:w="12240" w:h="15840"/>
      <w:pgMar w:top="1800" w:right="1296" w:bottom="1440"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EF53" w14:textId="77777777" w:rsidR="00480514" w:rsidRDefault="00480514" w:rsidP="0060569B">
      <w:pPr>
        <w:spacing w:after="0" w:line="240" w:lineRule="auto"/>
      </w:pPr>
      <w:r>
        <w:separator/>
      </w:r>
    </w:p>
  </w:endnote>
  <w:endnote w:type="continuationSeparator" w:id="0">
    <w:p w14:paraId="65227699" w14:textId="77777777" w:rsidR="00480514" w:rsidRDefault="00480514" w:rsidP="0060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93262009"/>
      <w:docPartObj>
        <w:docPartGallery w:val="Page Numbers (Bottom of Page)"/>
        <w:docPartUnique/>
      </w:docPartObj>
    </w:sdtPr>
    <w:sdtEndPr>
      <w:rPr>
        <w:i w:val="0"/>
      </w:rPr>
    </w:sdtEndPr>
    <w:sdtContent>
      <w:p w14:paraId="66FE1AB1" w14:textId="77777777" w:rsidR="0060569B" w:rsidRPr="00E67128" w:rsidRDefault="00700A3E" w:rsidP="00700A3E">
        <w:pPr>
          <w:pStyle w:val="Footer"/>
          <w:tabs>
            <w:tab w:val="clear" w:pos="9360"/>
            <w:tab w:val="right" w:pos="9630"/>
          </w:tabs>
        </w:pPr>
        <w:r w:rsidRPr="00700A3E">
          <w:rPr>
            <w:i/>
          </w:rPr>
          <w:tab/>
        </w:r>
        <w:r w:rsidRPr="00700A3E">
          <w:rPr>
            <w:i/>
          </w:rPr>
          <w:tab/>
        </w:r>
        <w:r w:rsidR="0060569B" w:rsidRPr="00E67128">
          <w:fldChar w:fldCharType="begin"/>
        </w:r>
        <w:r w:rsidR="0060569B" w:rsidRPr="00E67128">
          <w:instrText xml:space="preserve"> PAGE   \* MERGEFORMAT </w:instrText>
        </w:r>
        <w:r w:rsidR="0060569B" w:rsidRPr="00E67128">
          <w:fldChar w:fldCharType="separate"/>
        </w:r>
        <w:r w:rsidR="004E1A4C">
          <w:rPr>
            <w:noProof/>
          </w:rPr>
          <w:t>2</w:t>
        </w:r>
        <w:r w:rsidR="0060569B" w:rsidRPr="00E67128">
          <w:fldChar w:fldCharType="end"/>
        </w:r>
      </w:p>
    </w:sdtContent>
  </w:sdt>
  <w:p w14:paraId="3D52E1A7" w14:textId="77777777" w:rsidR="0060569B" w:rsidRDefault="0060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D7E8" w14:textId="77777777" w:rsidR="00480514" w:rsidRDefault="00480514" w:rsidP="0060569B">
      <w:pPr>
        <w:spacing w:after="0" w:line="240" w:lineRule="auto"/>
      </w:pPr>
      <w:r>
        <w:separator/>
      </w:r>
    </w:p>
  </w:footnote>
  <w:footnote w:type="continuationSeparator" w:id="0">
    <w:p w14:paraId="00C19926" w14:textId="77777777" w:rsidR="00480514" w:rsidRDefault="00480514" w:rsidP="0060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FEC0" w14:textId="26A1398B" w:rsidR="00700A3E" w:rsidRPr="00B5432A" w:rsidRDefault="008F4FBA" w:rsidP="00E67128">
    <w:pPr>
      <w:pStyle w:val="Header"/>
      <w:rPr>
        <w:color w:val="595959" w:themeColor="text1" w:themeTint="A6"/>
      </w:rPr>
    </w:pPr>
    <w:r w:rsidRPr="00B5432A">
      <w:rPr>
        <w:color w:val="595959" w:themeColor="text1" w:themeTint="A6"/>
      </w:rPr>
      <w:t>20</w:t>
    </w:r>
    <w:r w:rsidR="00B5432A" w:rsidRPr="00B5432A">
      <w:rPr>
        <w:color w:val="595959" w:themeColor="text1" w:themeTint="A6"/>
      </w:rPr>
      <w:t>2</w:t>
    </w:r>
    <w:r w:rsidR="00FD5117">
      <w:rPr>
        <w:color w:val="595959" w:themeColor="text1" w:themeTint="A6"/>
      </w:rPr>
      <w:t>2</w:t>
    </w:r>
    <w:r w:rsidR="00B5432A" w:rsidRPr="00B5432A">
      <w:rPr>
        <w:color w:val="595959" w:themeColor="text1" w:themeTint="A6"/>
      </w:rPr>
      <w:t xml:space="preserve"> </w:t>
    </w:r>
    <w:r w:rsidR="006A0924">
      <w:rPr>
        <w:color w:val="595959" w:themeColor="text1" w:themeTint="A6"/>
      </w:rPr>
      <w:t>Hawai</w:t>
    </w:r>
    <w:r w:rsidR="00A07831">
      <w:t>'</w:t>
    </w:r>
    <w:r w:rsidR="006A0924">
      <w:rPr>
        <w:color w:val="595959" w:themeColor="text1" w:themeTint="A6"/>
      </w:rPr>
      <w:t xml:space="preserve">i Community College </w:t>
    </w:r>
    <w:r w:rsidR="006E15CA" w:rsidRPr="00B5432A">
      <w:rPr>
        <w:color w:val="595959" w:themeColor="text1" w:themeTint="A6"/>
      </w:rPr>
      <w:t>ARPD</w:t>
    </w:r>
    <w:r w:rsidR="00700A3E" w:rsidRPr="00B5432A">
      <w:rPr>
        <w:color w:val="595959" w:themeColor="text1" w:themeTint="A6"/>
      </w:rPr>
      <w:tab/>
    </w:r>
  </w:p>
  <w:p w14:paraId="3DF48D35" w14:textId="0E3D89A9" w:rsidR="00124E31" w:rsidRPr="00124E31" w:rsidRDefault="00B5432A" w:rsidP="00E67128">
    <w:pPr>
      <w:pStyle w:val="Header"/>
      <w:rPr>
        <w:color w:val="A6A6A6" w:themeColor="background1" w:themeShade="A6"/>
      </w:rPr>
    </w:pPr>
    <w:r w:rsidRPr="00B5432A">
      <w:rPr>
        <w:color w:val="A6A6A6" w:themeColor="background1" w:themeShade="A6"/>
      </w:rPr>
      <w:t>Program or Unit Nam</w:t>
    </w:r>
    <w:r w:rsidR="00124E31">
      <w:rPr>
        <w:color w:val="A6A6A6" w:themeColor="background1" w:themeShade="A6"/>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16D"/>
    <w:multiLevelType w:val="hybridMultilevel"/>
    <w:tmpl w:val="C0760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B64B0"/>
    <w:multiLevelType w:val="hybridMultilevel"/>
    <w:tmpl w:val="EEF2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45DD"/>
    <w:multiLevelType w:val="multilevel"/>
    <w:tmpl w:val="EA92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225CA"/>
    <w:multiLevelType w:val="multilevel"/>
    <w:tmpl w:val="F95E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504F6"/>
    <w:multiLevelType w:val="hybridMultilevel"/>
    <w:tmpl w:val="1F4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F1A9A"/>
    <w:multiLevelType w:val="hybridMultilevel"/>
    <w:tmpl w:val="D74E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F67E9"/>
    <w:multiLevelType w:val="hybridMultilevel"/>
    <w:tmpl w:val="6A408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A6BB4"/>
    <w:multiLevelType w:val="hybridMultilevel"/>
    <w:tmpl w:val="A98E4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lvlOverride w:ilvl="0">
      <w:lvl w:ilvl="0">
        <w:numFmt w:val="lowerLetter"/>
        <w:lvlText w:val="%1."/>
        <w:lvlJc w:val="left"/>
      </w:lvl>
    </w:lvlOverride>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2A"/>
    <w:rsid w:val="000128D9"/>
    <w:rsid w:val="000332EF"/>
    <w:rsid w:val="00035998"/>
    <w:rsid w:val="00064A2E"/>
    <w:rsid w:val="000A47DE"/>
    <w:rsid w:val="00114904"/>
    <w:rsid w:val="00124E31"/>
    <w:rsid w:val="00141A4A"/>
    <w:rsid w:val="00142DAD"/>
    <w:rsid w:val="00155606"/>
    <w:rsid w:val="00197346"/>
    <w:rsid w:val="001A7C1A"/>
    <w:rsid w:val="001D47AF"/>
    <w:rsid w:val="00262659"/>
    <w:rsid w:val="00281FAF"/>
    <w:rsid w:val="002909E3"/>
    <w:rsid w:val="002949E7"/>
    <w:rsid w:val="002E2EAD"/>
    <w:rsid w:val="002E3085"/>
    <w:rsid w:val="002E6CBC"/>
    <w:rsid w:val="00311019"/>
    <w:rsid w:val="00422A4C"/>
    <w:rsid w:val="00442F6B"/>
    <w:rsid w:val="00480514"/>
    <w:rsid w:val="004A6428"/>
    <w:rsid w:val="004E1A4C"/>
    <w:rsid w:val="004E1CA5"/>
    <w:rsid w:val="00535191"/>
    <w:rsid w:val="00546E68"/>
    <w:rsid w:val="005639FD"/>
    <w:rsid w:val="005A73BD"/>
    <w:rsid w:val="005B24AE"/>
    <w:rsid w:val="005C2DB3"/>
    <w:rsid w:val="005C623C"/>
    <w:rsid w:val="005F1DF8"/>
    <w:rsid w:val="0060569B"/>
    <w:rsid w:val="00627B66"/>
    <w:rsid w:val="0063125C"/>
    <w:rsid w:val="006A0924"/>
    <w:rsid w:val="006D2F00"/>
    <w:rsid w:val="006E15CA"/>
    <w:rsid w:val="006E4A28"/>
    <w:rsid w:val="00700A3E"/>
    <w:rsid w:val="007241FD"/>
    <w:rsid w:val="007352BD"/>
    <w:rsid w:val="007845E2"/>
    <w:rsid w:val="00796539"/>
    <w:rsid w:val="007B3983"/>
    <w:rsid w:val="007F19C2"/>
    <w:rsid w:val="007F1F84"/>
    <w:rsid w:val="0082620E"/>
    <w:rsid w:val="00850420"/>
    <w:rsid w:val="00855EB8"/>
    <w:rsid w:val="00884845"/>
    <w:rsid w:val="0088589B"/>
    <w:rsid w:val="008D1CD0"/>
    <w:rsid w:val="008F4FBA"/>
    <w:rsid w:val="00900295"/>
    <w:rsid w:val="00902ABA"/>
    <w:rsid w:val="009600CA"/>
    <w:rsid w:val="00997750"/>
    <w:rsid w:val="009A2612"/>
    <w:rsid w:val="009A3D53"/>
    <w:rsid w:val="00A07831"/>
    <w:rsid w:val="00A40A40"/>
    <w:rsid w:val="00AA5951"/>
    <w:rsid w:val="00AA73BB"/>
    <w:rsid w:val="00AB4ABD"/>
    <w:rsid w:val="00AB4AF2"/>
    <w:rsid w:val="00AC56E4"/>
    <w:rsid w:val="00AC5804"/>
    <w:rsid w:val="00B375A0"/>
    <w:rsid w:val="00B5432A"/>
    <w:rsid w:val="00B55E79"/>
    <w:rsid w:val="00B601AC"/>
    <w:rsid w:val="00C4052A"/>
    <w:rsid w:val="00C431D4"/>
    <w:rsid w:val="00CF207E"/>
    <w:rsid w:val="00D93553"/>
    <w:rsid w:val="00DB230B"/>
    <w:rsid w:val="00DB7565"/>
    <w:rsid w:val="00E27E37"/>
    <w:rsid w:val="00E54DE3"/>
    <w:rsid w:val="00E67128"/>
    <w:rsid w:val="00E83A06"/>
    <w:rsid w:val="00E85279"/>
    <w:rsid w:val="00F369A8"/>
    <w:rsid w:val="00F85A01"/>
    <w:rsid w:val="00FC1D65"/>
    <w:rsid w:val="00FC7377"/>
    <w:rsid w:val="00FD5117"/>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C7F79"/>
  <w15:docId w15:val="{C39E463A-DD9E-4909-891A-1B65C47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983"/>
    <w:rPr>
      <w:rFonts w:ascii="Times New Roman" w:eastAsia="Calibri" w:hAnsi="Times New Roman" w:cs="Times New Roman"/>
      <w:sz w:val="24"/>
    </w:rPr>
  </w:style>
  <w:style w:type="paragraph" w:styleId="Heading1">
    <w:name w:val="heading 1"/>
    <w:basedOn w:val="Normal"/>
    <w:next w:val="Normal"/>
    <w:link w:val="Heading1Char"/>
    <w:uiPriority w:val="9"/>
    <w:qFormat/>
    <w:rsid w:val="00DB230B"/>
    <w:pPr>
      <w:keepNext/>
      <w:keepLines/>
      <w:pBdr>
        <w:bottom w:val="single" w:sz="4" w:space="1" w:color="auto"/>
      </w:pBdr>
      <w:tabs>
        <w:tab w:val="left" w:pos="432"/>
      </w:tabs>
      <w:spacing w:before="240" w:after="200" w:line="240" w:lineRule="auto"/>
      <w:outlineLvl w:val="0"/>
    </w:pPr>
    <w:rPr>
      <w:rFonts w:ascii="Arial" w:eastAsia="Times New Roman" w:hAnsi="Arial"/>
      <w:b/>
      <w:sz w:val="32"/>
      <w:szCs w:val="32"/>
    </w:rPr>
  </w:style>
  <w:style w:type="paragraph" w:styleId="Heading2">
    <w:name w:val="heading 2"/>
    <w:basedOn w:val="Normal"/>
    <w:next w:val="Normal"/>
    <w:link w:val="Heading2Char"/>
    <w:uiPriority w:val="9"/>
    <w:unhideWhenUsed/>
    <w:qFormat/>
    <w:rsid w:val="00DB230B"/>
    <w:pPr>
      <w:keepNext/>
      <w:keepLines/>
      <w:spacing w:before="40" w:after="0"/>
      <w:outlineLvl w:val="1"/>
    </w:pPr>
    <w:rPr>
      <w:rFonts w:ascii="Arial" w:eastAsia="Times New Roman" w:hAnsi="Arial"/>
      <w:b/>
      <w:sz w:val="28"/>
      <w:szCs w:val="26"/>
    </w:rPr>
  </w:style>
  <w:style w:type="paragraph" w:styleId="Heading3">
    <w:name w:val="heading 3"/>
    <w:basedOn w:val="Normal"/>
    <w:next w:val="Normal"/>
    <w:link w:val="Heading3Char"/>
    <w:uiPriority w:val="9"/>
    <w:semiHidden/>
    <w:unhideWhenUsed/>
    <w:qFormat/>
    <w:rsid w:val="00F369A8"/>
    <w:pPr>
      <w:keepNext/>
      <w:keepLines/>
      <w:spacing w:before="200" w:after="0"/>
      <w:outlineLvl w:val="2"/>
    </w:pPr>
    <w:rPr>
      <w:rFonts w:ascii="Arial" w:eastAsiaTheme="majorEastAsia" w:hAnsi="Arial"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0B"/>
    <w:rPr>
      <w:rFonts w:ascii="Arial" w:eastAsia="Times New Roman" w:hAnsi="Arial" w:cs="Times New Roman"/>
      <w:b/>
      <w:sz w:val="32"/>
      <w:szCs w:val="32"/>
    </w:rPr>
  </w:style>
  <w:style w:type="paragraph" w:styleId="NormalWeb">
    <w:name w:val="Normal (Web)"/>
    <w:basedOn w:val="Normal"/>
    <w:uiPriority w:val="99"/>
    <w:semiHidden/>
    <w:unhideWhenUsed/>
    <w:rsid w:val="00DB230B"/>
    <w:pPr>
      <w:spacing w:before="100" w:beforeAutospacing="1" w:after="100" w:afterAutospacing="1" w:line="240" w:lineRule="auto"/>
    </w:pPr>
    <w:rPr>
      <w:rFonts w:eastAsia="Times New Roman"/>
      <w:szCs w:val="24"/>
    </w:rPr>
  </w:style>
  <w:style w:type="character" w:customStyle="1" w:styleId="Heading2Char">
    <w:name w:val="Heading 2 Char"/>
    <w:link w:val="Heading2"/>
    <w:uiPriority w:val="9"/>
    <w:rsid w:val="00DB230B"/>
    <w:rPr>
      <w:rFonts w:ascii="Arial" w:eastAsia="Times New Roman" w:hAnsi="Arial" w:cs="Times New Roman"/>
      <w:b/>
      <w:sz w:val="28"/>
      <w:szCs w:val="26"/>
    </w:rPr>
  </w:style>
  <w:style w:type="paragraph" w:styleId="Header">
    <w:name w:val="header"/>
    <w:basedOn w:val="Normal"/>
    <w:link w:val="HeaderChar"/>
    <w:uiPriority w:val="99"/>
    <w:unhideWhenUsed/>
    <w:rsid w:val="00DB230B"/>
    <w:pPr>
      <w:tabs>
        <w:tab w:val="center" w:pos="4680"/>
        <w:tab w:val="right" w:pos="9360"/>
      </w:tabs>
      <w:spacing w:after="0" w:line="240" w:lineRule="auto"/>
    </w:pPr>
  </w:style>
  <w:style w:type="character" w:customStyle="1" w:styleId="HeaderChar">
    <w:name w:val="Header Char"/>
    <w:link w:val="Header"/>
    <w:uiPriority w:val="99"/>
    <w:rsid w:val="00DB230B"/>
    <w:rPr>
      <w:rFonts w:ascii="Verdana" w:eastAsia="Calibri" w:hAnsi="Verdana" w:cs="Times New Roman"/>
      <w:sz w:val="20"/>
    </w:rPr>
  </w:style>
  <w:style w:type="paragraph" w:styleId="Footer">
    <w:name w:val="footer"/>
    <w:basedOn w:val="Normal"/>
    <w:link w:val="FooterChar"/>
    <w:uiPriority w:val="99"/>
    <w:unhideWhenUsed/>
    <w:rsid w:val="00DB230B"/>
    <w:pPr>
      <w:tabs>
        <w:tab w:val="center" w:pos="4680"/>
        <w:tab w:val="right" w:pos="9360"/>
      </w:tabs>
      <w:spacing w:after="0" w:line="240" w:lineRule="auto"/>
    </w:pPr>
    <w:rPr>
      <w:color w:val="000000" w:themeColor="text1"/>
    </w:rPr>
  </w:style>
  <w:style w:type="character" w:customStyle="1" w:styleId="FooterChar">
    <w:name w:val="Footer Char"/>
    <w:link w:val="Footer"/>
    <w:uiPriority w:val="99"/>
    <w:rsid w:val="00DB230B"/>
    <w:rPr>
      <w:rFonts w:ascii="Verdana" w:eastAsia="Calibri" w:hAnsi="Verdana" w:cs="Times New Roman"/>
      <w:color w:val="000000" w:themeColor="text1"/>
      <w:sz w:val="20"/>
    </w:rPr>
  </w:style>
  <w:style w:type="paragraph" w:styleId="BalloonText">
    <w:name w:val="Balloon Text"/>
    <w:basedOn w:val="Normal"/>
    <w:link w:val="BalloonTextChar"/>
    <w:uiPriority w:val="99"/>
    <w:semiHidden/>
    <w:unhideWhenUsed/>
    <w:rsid w:val="00DB23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30B"/>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F369A8"/>
    <w:rPr>
      <w:rFonts w:ascii="Arial" w:eastAsiaTheme="majorEastAsia" w:hAnsi="Arial" w:cstheme="majorBidi"/>
      <w:b/>
      <w:bCs/>
      <w:color w:val="0070C0"/>
      <w:sz w:val="24"/>
    </w:rPr>
  </w:style>
  <w:style w:type="paragraph" w:styleId="ListParagraph">
    <w:name w:val="List Paragraph"/>
    <w:basedOn w:val="Normal"/>
    <w:uiPriority w:val="34"/>
    <w:qFormat/>
    <w:rsid w:val="00DB230B"/>
    <w:pPr>
      <w:ind w:left="720"/>
      <w:contextualSpacing/>
    </w:pPr>
  </w:style>
  <w:style w:type="table" w:styleId="TableGrid">
    <w:name w:val="Table Grid"/>
    <w:basedOn w:val="TableNormal"/>
    <w:uiPriority w:val="39"/>
    <w:rsid w:val="00DB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230B"/>
    <w:pPr>
      <w:spacing w:after="0" w:line="240" w:lineRule="auto"/>
    </w:pPr>
    <w:rPr>
      <w:rFonts w:ascii="Verdana" w:hAnsi="Verdana"/>
      <w:sz w:val="20"/>
    </w:rPr>
  </w:style>
  <w:style w:type="paragraph" w:styleId="Title">
    <w:name w:val="Title"/>
    <w:basedOn w:val="Normal"/>
    <w:next w:val="Normal"/>
    <w:link w:val="TitleChar"/>
    <w:uiPriority w:val="10"/>
    <w:qFormat/>
    <w:rsid w:val="00DB230B"/>
    <w:pPr>
      <w:spacing w:after="0" w:line="240" w:lineRule="auto"/>
      <w:contextualSpacing/>
      <w:jc w:val="right"/>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DB230B"/>
    <w:rPr>
      <w:rFonts w:ascii="Verdana" w:eastAsiaTheme="majorEastAsia" w:hAnsi="Verdana" w:cstheme="majorBidi"/>
      <w:spacing w:val="-10"/>
      <w:kern w:val="28"/>
      <w:sz w:val="48"/>
      <w:szCs w:val="56"/>
    </w:rPr>
  </w:style>
  <w:style w:type="character" w:styleId="Hyperlink">
    <w:name w:val="Hyperlink"/>
    <w:basedOn w:val="DefaultParagraphFont"/>
    <w:uiPriority w:val="99"/>
    <w:unhideWhenUsed/>
    <w:rsid w:val="0012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169">
      <w:bodyDiv w:val="1"/>
      <w:marLeft w:val="0"/>
      <w:marRight w:val="0"/>
      <w:marTop w:val="0"/>
      <w:marBottom w:val="0"/>
      <w:divBdr>
        <w:top w:val="none" w:sz="0" w:space="0" w:color="auto"/>
        <w:left w:val="none" w:sz="0" w:space="0" w:color="auto"/>
        <w:bottom w:val="none" w:sz="0" w:space="0" w:color="auto"/>
        <w:right w:val="none" w:sz="0" w:space="0" w:color="auto"/>
      </w:divBdr>
    </w:div>
    <w:div w:id="241525906">
      <w:bodyDiv w:val="1"/>
      <w:marLeft w:val="0"/>
      <w:marRight w:val="0"/>
      <w:marTop w:val="0"/>
      <w:marBottom w:val="0"/>
      <w:divBdr>
        <w:top w:val="none" w:sz="0" w:space="0" w:color="auto"/>
        <w:left w:val="none" w:sz="0" w:space="0" w:color="auto"/>
        <w:bottom w:val="none" w:sz="0" w:space="0" w:color="auto"/>
        <w:right w:val="none" w:sz="0" w:space="0" w:color="auto"/>
      </w:divBdr>
    </w:div>
    <w:div w:id="773744156">
      <w:bodyDiv w:val="1"/>
      <w:marLeft w:val="0"/>
      <w:marRight w:val="0"/>
      <w:marTop w:val="0"/>
      <w:marBottom w:val="0"/>
      <w:divBdr>
        <w:top w:val="none" w:sz="0" w:space="0" w:color="auto"/>
        <w:left w:val="none" w:sz="0" w:space="0" w:color="auto"/>
        <w:bottom w:val="none" w:sz="0" w:space="0" w:color="auto"/>
        <w:right w:val="none" w:sz="0" w:space="0" w:color="auto"/>
      </w:divBdr>
    </w:div>
    <w:div w:id="919145541">
      <w:bodyDiv w:val="1"/>
      <w:marLeft w:val="0"/>
      <w:marRight w:val="0"/>
      <w:marTop w:val="0"/>
      <w:marBottom w:val="0"/>
      <w:divBdr>
        <w:top w:val="none" w:sz="0" w:space="0" w:color="auto"/>
        <w:left w:val="none" w:sz="0" w:space="0" w:color="auto"/>
        <w:bottom w:val="none" w:sz="0" w:space="0" w:color="auto"/>
        <w:right w:val="none" w:sz="0" w:space="0" w:color="auto"/>
      </w:divBdr>
    </w:div>
    <w:div w:id="946733314">
      <w:bodyDiv w:val="1"/>
      <w:marLeft w:val="0"/>
      <w:marRight w:val="0"/>
      <w:marTop w:val="0"/>
      <w:marBottom w:val="0"/>
      <w:divBdr>
        <w:top w:val="none" w:sz="0" w:space="0" w:color="auto"/>
        <w:left w:val="none" w:sz="0" w:space="0" w:color="auto"/>
        <w:bottom w:val="none" w:sz="0" w:space="0" w:color="auto"/>
        <w:right w:val="none" w:sz="0" w:space="0" w:color="auto"/>
      </w:divBdr>
    </w:div>
    <w:div w:id="1068264041">
      <w:bodyDiv w:val="1"/>
      <w:marLeft w:val="0"/>
      <w:marRight w:val="0"/>
      <w:marTop w:val="0"/>
      <w:marBottom w:val="0"/>
      <w:divBdr>
        <w:top w:val="none" w:sz="0" w:space="0" w:color="auto"/>
        <w:left w:val="none" w:sz="0" w:space="0" w:color="auto"/>
        <w:bottom w:val="none" w:sz="0" w:space="0" w:color="auto"/>
        <w:right w:val="none" w:sz="0" w:space="0" w:color="auto"/>
      </w:divBdr>
    </w:div>
    <w:div w:id="1421634831">
      <w:bodyDiv w:val="1"/>
      <w:marLeft w:val="0"/>
      <w:marRight w:val="0"/>
      <w:marTop w:val="0"/>
      <w:marBottom w:val="0"/>
      <w:divBdr>
        <w:top w:val="none" w:sz="0" w:space="0" w:color="auto"/>
        <w:left w:val="none" w:sz="0" w:space="0" w:color="auto"/>
        <w:bottom w:val="none" w:sz="0" w:space="0" w:color="auto"/>
        <w:right w:val="none" w:sz="0" w:space="0" w:color="auto"/>
      </w:divBdr>
    </w:div>
    <w:div w:id="18879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waii.kualibuild.com/app/buil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waii.hawaii.edu/sites/default/files/assets/docs/strategic-plan/hawcc-strategic-directions-2015-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hcc.hawaii.edu/varp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awaii.kualibuild.com/app/builder/" TargetMode="External"/><Relationship Id="rId4" Type="http://schemas.openxmlformats.org/officeDocument/2006/relationships/settings" Target="settings.xml"/><Relationship Id="rId9" Type="http://schemas.openxmlformats.org/officeDocument/2006/relationships/hyperlink" Target="https://hawaii.kualibuild.com/app/builder/" TargetMode="External"/><Relationship Id="rId14" Type="http://schemas.openxmlformats.org/officeDocument/2006/relationships/hyperlink" Target="https://hawaii.kualibuild.com/app/buil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_Tech\Documents\Custom%20Office%20Templates\2019_UHCC_AR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D668-019E-4B6A-986F-D9B7E3E0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2019_UHCC_ARPD</Template>
  <TotalTime>0</TotalTime>
  <Pages>5</Pages>
  <Words>1400</Words>
  <Characters>7982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	Program or Unit Description</vt:lpstr>
      <vt:lpstr>2. 	Analysis of the Program/Unit</vt:lpstr>
      <vt:lpstr>3.	Program Student Learning Outcomes or Unit/Service Outcomes</vt:lpstr>
      <vt:lpstr>4. 	Action Plan</vt:lpstr>
      <vt:lpstr>5. 	Resource Implications</vt:lpstr>
      <vt:lpstr>* Special Resource Requests not included in operating “B” budget *</vt:lpstr>
      <vt:lpstr>6.	Optional: Edits to Occupation List for Instructional Programs</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CC_Tech</dc:creator>
  <cp:lastModifiedBy>facadmin</cp:lastModifiedBy>
  <cp:revision>3</cp:revision>
  <dcterms:created xsi:type="dcterms:W3CDTF">2022-09-28T18:05:00Z</dcterms:created>
  <dcterms:modified xsi:type="dcterms:W3CDTF">2022-09-28T18:06:00Z</dcterms:modified>
</cp:coreProperties>
</file>